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CF4178" w:rsidRPr="00A02D4B" w14:paraId="6E80DD70" w14:textId="77777777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991BFCD" w14:textId="77777777" w:rsidR="00CF4178" w:rsidRDefault="00B36968" w:rsidP="00CF4178">
            <w:pPr>
              <w:pStyle w:val="Heading1"/>
              <w:jc w:val="center"/>
            </w:pPr>
            <w:r>
              <w:t xml:space="preserve">APPLICATION FOR CONSIDERATION OF AN OVERSEAS APLS PROJECT </w:t>
            </w:r>
          </w:p>
          <w:p w14:paraId="5777F636" w14:textId="77777777" w:rsidR="00B36968" w:rsidRPr="00B36968" w:rsidRDefault="00B36968" w:rsidP="00B36968"/>
          <w:p w14:paraId="302D4E2F" w14:textId="77777777" w:rsidR="00CF4178" w:rsidRPr="00CD1C6D" w:rsidRDefault="00CF4178" w:rsidP="00CF4178"/>
          <w:p w14:paraId="551D2F60" w14:textId="566F5F9D" w:rsidR="00CF4178" w:rsidRDefault="00CF4178" w:rsidP="00CF4178">
            <w:pPr>
              <w:rPr>
                <w:b/>
                <w:sz w:val="20"/>
                <w:szCs w:val="20"/>
              </w:rPr>
            </w:pPr>
            <w:r w:rsidRPr="00CD1C6D">
              <w:rPr>
                <w:b/>
                <w:sz w:val="20"/>
                <w:szCs w:val="20"/>
              </w:rPr>
              <w:t xml:space="preserve">Part A: Applicant </w:t>
            </w:r>
            <w:r w:rsidR="006460F7">
              <w:rPr>
                <w:b/>
                <w:sz w:val="20"/>
                <w:szCs w:val="20"/>
              </w:rPr>
              <w:t>d</w:t>
            </w:r>
            <w:r w:rsidRPr="00CD1C6D">
              <w:rPr>
                <w:b/>
                <w:sz w:val="20"/>
                <w:szCs w:val="20"/>
              </w:rPr>
              <w:t>etails</w:t>
            </w:r>
          </w:p>
          <w:p w14:paraId="5BAF4898" w14:textId="77777777" w:rsidR="00CF4178" w:rsidRPr="00CD1C6D" w:rsidRDefault="00CF4178" w:rsidP="00CF4178">
            <w:pPr>
              <w:rPr>
                <w:b/>
                <w:sz w:val="20"/>
                <w:szCs w:val="20"/>
              </w:rPr>
            </w:pPr>
          </w:p>
        </w:tc>
      </w:tr>
      <w:tr w:rsidR="00CF4178" w:rsidRPr="00A02D4B" w14:paraId="2563FF10" w14:textId="77777777">
        <w:trPr>
          <w:trHeight w:val="7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60BBF2F1" w14:textId="77777777" w:rsidR="00CF4178" w:rsidRPr="00CD1C6D" w:rsidRDefault="00B36968" w:rsidP="00CF4178">
            <w:pPr>
              <w:pStyle w:val="Allcaps"/>
              <w:numPr>
                <w:ilvl w:val="0"/>
                <w:numId w:val="14"/>
              </w:numPr>
              <w:rPr>
                <w:caps w:val="0"/>
              </w:rPr>
            </w:pPr>
            <w:r>
              <w:rPr>
                <w:caps w:val="0"/>
              </w:rPr>
              <w:t xml:space="preserve">List </w:t>
            </w:r>
            <w:r w:rsidR="00CF4178" w:rsidRPr="00CD1C6D">
              <w:rPr>
                <w:caps w:val="0"/>
              </w:rPr>
              <w:t>Country or Countries</w:t>
            </w:r>
            <w:r>
              <w:rPr>
                <w:caps w:val="0"/>
              </w:rPr>
              <w:t xml:space="preserve"> involved</w:t>
            </w:r>
          </w:p>
        </w:tc>
      </w:tr>
      <w:tr w:rsidR="00CF4178" w:rsidRPr="00A02D4B" w14:paraId="28AED2DA" w14:textId="77777777">
        <w:trPr>
          <w:trHeight w:val="713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083CD7CA" w14:textId="77777777" w:rsidR="00CF4178" w:rsidRDefault="00CF4178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212F2518" w14:textId="77777777" w:rsidR="00CF4178" w:rsidRPr="00A02D4B" w:rsidRDefault="00CF4178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</w:tc>
      </w:tr>
      <w:tr w:rsidR="00CF4178" w:rsidRPr="00A02D4B" w14:paraId="68808D88" w14:textId="77777777">
        <w:trPr>
          <w:trHeight w:val="7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55DBB376" w14:textId="77777777" w:rsidR="00CF4178" w:rsidRPr="00FA2F66" w:rsidRDefault="00B36968" w:rsidP="00CF4178">
            <w:pPr>
              <w:numPr>
                <w:ilvl w:val="0"/>
                <w:numId w:val="14"/>
              </w:numPr>
            </w:pPr>
            <w:r>
              <w:t xml:space="preserve">Applicant details: </w:t>
            </w:r>
          </w:p>
        </w:tc>
      </w:tr>
      <w:tr w:rsidR="00B36968" w:rsidRPr="00A02D4B" w14:paraId="745A5748" w14:textId="77777777">
        <w:tc>
          <w:tcPr>
            <w:tcW w:w="4860" w:type="dxa"/>
            <w:shd w:val="clear" w:color="auto" w:fill="auto"/>
          </w:tcPr>
          <w:p w14:paraId="0FEF0429" w14:textId="77777777" w:rsidR="00B36968" w:rsidRPr="00A02D4B" w:rsidRDefault="00B36968" w:rsidP="00CF4178">
            <w:r>
              <w:t>Project leader:</w:t>
            </w:r>
            <w:r w:rsidR="004E3A90">
              <w:t xml:space="preserve">  </w:t>
            </w:r>
          </w:p>
        </w:tc>
        <w:tc>
          <w:tcPr>
            <w:tcW w:w="4950" w:type="dxa"/>
            <w:shd w:val="clear" w:color="auto" w:fill="auto"/>
          </w:tcPr>
          <w:p w14:paraId="5F7F5C41" w14:textId="77777777" w:rsidR="00B36968" w:rsidRDefault="00B36968" w:rsidP="006338B6">
            <w:r>
              <w:t>Telephone:</w:t>
            </w:r>
          </w:p>
          <w:p w14:paraId="34030EC4" w14:textId="77777777" w:rsidR="00B36968" w:rsidRPr="00A02D4B" w:rsidRDefault="00B36968" w:rsidP="006338B6">
            <w:r>
              <w:t>Email:</w:t>
            </w:r>
          </w:p>
        </w:tc>
      </w:tr>
      <w:tr w:rsidR="00B36968" w:rsidRPr="00A02D4B" w14:paraId="5391FC41" w14:textId="77777777">
        <w:tc>
          <w:tcPr>
            <w:tcW w:w="4860" w:type="dxa"/>
            <w:tcBorders>
              <w:bottom w:val="single" w:sz="4" w:space="0" w:color="C0C0C0"/>
            </w:tcBorders>
            <w:shd w:val="clear" w:color="auto" w:fill="auto"/>
          </w:tcPr>
          <w:p w14:paraId="48D35C71" w14:textId="77777777" w:rsidR="00B36968" w:rsidRDefault="00B36968" w:rsidP="00CF4178"/>
          <w:p w14:paraId="6F8E3B7B" w14:textId="09B3F377" w:rsidR="00B36968" w:rsidRDefault="00B36968" w:rsidP="00CF4178">
            <w:r>
              <w:t xml:space="preserve">Other members of </w:t>
            </w:r>
            <w:proofErr w:type="spellStart"/>
            <w:r>
              <w:t>organi</w:t>
            </w:r>
            <w:r w:rsidR="006460F7">
              <w:t>s</w:t>
            </w:r>
            <w:r>
              <w:t>ing</w:t>
            </w:r>
            <w:proofErr w:type="spellEnd"/>
            <w:r>
              <w:t xml:space="preserve"> team: </w:t>
            </w:r>
          </w:p>
          <w:p w14:paraId="3E8CD51F" w14:textId="77777777" w:rsidR="00B36968" w:rsidRDefault="00B36968" w:rsidP="00CF4178"/>
          <w:p w14:paraId="3BD8CE6B" w14:textId="77777777" w:rsidR="00B36968" w:rsidRDefault="00B36968" w:rsidP="00CF4178"/>
          <w:p w14:paraId="0773B5A4" w14:textId="77777777" w:rsidR="00B36968" w:rsidRPr="00A02D4B" w:rsidRDefault="00B36968" w:rsidP="00CF4178"/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auto"/>
          </w:tcPr>
          <w:p w14:paraId="7D0C1517" w14:textId="77777777" w:rsidR="00B36968" w:rsidRPr="00A02D4B" w:rsidRDefault="004E3A90" w:rsidP="00CF4178">
            <w:r>
              <w:t xml:space="preserve"> </w:t>
            </w:r>
          </w:p>
        </w:tc>
      </w:tr>
      <w:tr w:rsidR="00B36968" w:rsidRPr="00A02D4B" w14:paraId="371CD728" w14:textId="77777777">
        <w:trPr>
          <w:trHeight w:val="7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22872ED8" w14:textId="578FBF25" w:rsidR="00B36968" w:rsidRPr="00FA2F66" w:rsidRDefault="00B36968" w:rsidP="00CF4178">
            <w:pPr>
              <w:numPr>
                <w:ilvl w:val="0"/>
                <w:numId w:val="14"/>
              </w:numPr>
            </w:pPr>
            <w:r>
              <w:t xml:space="preserve">Title of the </w:t>
            </w:r>
            <w:r w:rsidR="006460F7">
              <w:t>p</w:t>
            </w:r>
            <w:r>
              <w:t>roject</w:t>
            </w:r>
          </w:p>
        </w:tc>
      </w:tr>
      <w:tr w:rsidR="00B36968" w:rsidRPr="00A02D4B" w14:paraId="27EBCC7D" w14:textId="77777777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6876E655" w14:textId="77777777" w:rsidR="00B36968" w:rsidRPr="004E3A90" w:rsidRDefault="00B36968" w:rsidP="00CF4178">
            <w:pPr>
              <w:jc w:val="center"/>
              <w:rPr>
                <w:b/>
                <w:bCs/>
              </w:rPr>
            </w:pPr>
          </w:p>
          <w:p w14:paraId="346F2BB0" w14:textId="77777777" w:rsidR="00B36968" w:rsidRPr="005577E6" w:rsidRDefault="00B36968" w:rsidP="00B36968">
            <w:pPr>
              <w:jc w:val="center"/>
            </w:pPr>
          </w:p>
        </w:tc>
      </w:tr>
      <w:tr w:rsidR="00B36968" w:rsidRPr="00A02D4B" w14:paraId="4769D60D" w14:textId="77777777">
        <w:trPr>
          <w:trHeight w:val="7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1C10B12D" w14:textId="40A4E102" w:rsidR="00B36968" w:rsidRPr="00A02D4B" w:rsidRDefault="001E6D49" w:rsidP="00CF4178">
            <w:pPr>
              <w:pStyle w:val="Allcaps"/>
              <w:numPr>
                <w:ilvl w:val="0"/>
                <w:numId w:val="14"/>
              </w:numPr>
            </w:pPr>
            <w:r>
              <w:t>E</w:t>
            </w:r>
            <w:r w:rsidR="00B36968">
              <w:rPr>
                <w:caps w:val="0"/>
              </w:rPr>
              <w:t xml:space="preserve">xpected start and finish dates of the </w:t>
            </w:r>
            <w:r w:rsidR="006460F7">
              <w:rPr>
                <w:caps w:val="0"/>
              </w:rPr>
              <w:t>p</w:t>
            </w:r>
            <w:r w:rsidR="00B36968">
              <w:rPr>
                <w:caps w:val="0"/>
              </w:rPr>
              <w:t>roject</w:t>
            </w:r>
          </w:p>
        </w:tc>
      </w:tr>
      <w:tr w:rsidR="00B36968" w:rsidRPr="00A02D4B" w14:paraId="0CC1B9C6" w14:textId="77777777">
        <w:tc>
          <w:tcPr>
            <w:tcW w:w="4860" w:type="dxa"/>
            <w:tcBorders>
              <w:bottom w:val="single" w:sz="4" w:space="0" w:color="C0C0C0"/>
            </w:tcBorders>
            <w:shd w:val="clear" w:color="auto" w:fill="auto"/>
          </w:tcPr>
          <w:p w14:paraId="42458E3C" w14:textId="77777777" w:rsidR="00B36968" w:rsidRDefault="00B36968" w:rsidP="00CF4178"/>
          <w:p w14:paraId="016E61A7" w14:textId="77777777" w:rsidR="00B36968" w:rsidRDefault="00B36968" w:rsidP="00CF4178">
            <w:r>
              <w:t>Project start date:</w:t>
            </w:r>
          </w:p>
          <w:p w14:paraId="02A4EC95" w14:textId="77777777" w:rsidR="00B36968" w:rsidRPr="00A02D4B" w:rsidRDefault="00B36968" w:rsidP="00CF4178"/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auto"/>
          </w:tcPr>
          <w:p w14:paraId="0C14CA5A" w14:textId="77777777" w:rsidR="00B36968" w:rsidRDefault="00B36968" w:rsidP="00CF4178"/>
          <w:p w14:paraId="14A3A2D8" w14:textId="77777777" w:rsidR="00B36968" w:rsidRDefault="00B36968" w:rsidP="00CF4178">
            <w:r>
              <w:t>Project finish date</w:t>
            </w:r>
            <w:r w:rsidRPr="00A02D4B">
              <w:t>:</w:t>
            </w:r>
          </w:p>
          <w:p w14:paraId="64AAEFE3" w14:textId="77777777" w:rsidR="00B36968" w:rsidRPr="00A02D4B" w:rsidRDefault="00B36968" w:rsidP="00CF4178"/>
        </w:tc>
      </w:tr>
      <w:tr w:rsidR="004E3A90" w:rsidRPr="00A02D4B" w14:paraId="6B142AB8" w14:textId="77777777">
        <w:tc>
          <w:tcPr>
            <w:tcW w:w="4860" w:type="dxa"/>
            <w:tcBorders>
              <w:bottom w:val="single" w:sz="4" w:space="0" w:color="C0C0C0"/>
            </w:tcBorders>
            <w:shd w:val="clear" w:color="auto" w:fill="auto"/>
          </w:tcPr>
          <w:p w14:paraId="7F00A064" w14:textId="77777777" w:rsidR="004E3A90" w:rsidRDefault="004E3A90" w:rsidP="00CF4178"/>
          <w:p w14:paraId="561616C3" w14:textId="77777777" w:rsidR="004E3A90" w:rsidRDefault="004E3A90" w:rsidP="00CF4178">
            <w:r>
              <w:t>Recurring:  Yes / No</w:t>
            </w:r>
          </w:p>
          <w:p w14:paraId="28740930" w14:textId="77777777" w:rsidR="004E3A90" w:rsidRDefault="004E3A90" w:rsidP="00CF4178"/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auto"/>
          </w:tcPr>
          <w:p w14:paraId="069141D2" w14:textId="77777777" w:rsidR="004E3A90" w:rsidRDefault="004E3A90" w:rsidP="00CF4178"/>
          <w:p w14:paraId="0D96BE6E" w14:textId="77777777" w:rsidR="004E3A90" w:rsidRDefault="004E3A90" w:rsidP="00CF4178">
            <w:r>
              <w:t>If recurring – likely frequency</w:t>
            </w:r>
          </w:p>
        </w:tc>
      </w:tr>
      <w:tr w:rsidR="00B36968" w:rsidRPr="00F85F9C" w14:paraId="18E3082B" w14:textId="77777777">
        <w:trPr>
          <w:trHeight w:val="75"/>
        </w:trPr>
        <w:tc>
          <w:tcPr>
            <w:tcW w:w="98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B7CDD9" w14:textId="77777777" w:rsidR="00B36968" w:rsidRDefault="00B36968" w:rsidP="00CF4178">
            <w:pPr>
              <w:pStyle w:val="Allcaps"/>
              <w:rPr>
                <w:b/>
                <w:caps w:val="0"/>
                <w:sz w:val="20"/>
                <w:szCs w:val="20"/>
              </w:rPr>
            </w:pPr>
          </w:p>
          <w:p w14:paraId="49610B85" w14:textId="77777777" w:rsidR="00B36968" w:rsidRDefault="00B36968" w:rsidP="00CF4178">
            <w:pPr>
              <w:pStyle w:val="Allcaps"/>
              <w:rPr>
                <w:b/>
                <w:caps w:val="0"/>
                <w:sz w:val="20"/>
                <w:szCs w:val="20"/>
              </w:rPr>
            </w:pPr>
          </w:p>
          <w:p w14:paraId="2B03D9BD" w14:textId="77777777" w:rsidR="00B36968" w:rsidRDefault="00B36968" w:rsidP="00CF4178">
            <w:pPr>
              <w:pStyle w:val="Allcaps"/>
              <w:rPr>
                <w:b/>
                <w:caps w:val="0"/>
                <w:sz w:val="20"/>
                <w:szCs w:val="20"/>
              </w:rPr>
            </w:pPr>
            <w:r>
              <w:rPr>
                <w:b/>
                <w:caps w:val="0"/>
                <w:sz w:val="20"/>
                <w:szCs w:val="20"/>
              </w:rPr>
              <w:t>Part B: Project details</w:t>
            </w:r>
          </w:p>
          <w:p w14:paraId="4DC4FB21" w14:textId="77777777" w:rsidR="00B36968" w:rsidRPr="00F85F9C" w:rsidRDefault="00B36968" w:rsidP="00CF4178">
            <w:pPr>
              <w:pStyle w:val="Allcaps"/>
              <w:rPr>
                <w:caps w:val="0"/>
              </w:rPr>
            </w:pPr>
          </w:p>
        </w:tc>
      </w:tr>
      <w:tr w:rsidR="00B36968" w:rsidRPr="00A02D4B" w14:paraId="685BA1DD" w14:textId="77777777">
        <w:trPr>
          <w:trHeight w:val="7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58BD11AB" w14:textId="1058D927" w:rsidR="00B36968" w:rsidRPr="00F85F9C" w:rsidRDefault="00B36968" w:rsidP="00CF4178">
            <w:pPr>
              <w:pStyle w:val="Allcaps"/>
              <w:numPr>
                <w:ilvl w:val="0"/>
                <w:numId w:val="17"/>
              </w:numPr>
              <w:rPr>
                <w:caps w:val="0"/>
              </w:rPr>
            </w:pPr>
            <w:r>
              <w:rPr>
                <w:caps w:val="0"/>
              </w:rPr>
              <w:t xml:space="preserve">Describe the </w:t>
            </w:r>
            <w:r w:rsidR="0015105E">
              <w:rPr>
                <w:caps w:val="0"/>
              </w:rPr>
              <w:t xml:space="preserve">background and </w:t>
            </w:r>
            <w:r>
              <w:rPr>
                <w:caps w:val="0"/>
              </w:rPr>
              <w:t xml:space="preserve">context for the </w:t>
            </w:r>
            <w:r w:rsidR="006460F7">
              <w:rPr>
                <w:caps w:val="0"/>
              </w:rPr>
              <w:t>p</w:t>
            </w:r>
            <w:r>
              <w:rPr>
                <w:caps w:val="0"/>
              </w:rPr>
              <w:t>roject</w:t>
            </w:r>
          </w:p>
        </w:tc>
      </w:tr>
      <w:tr w:rsidR="00B36968" w:rsidRPr="00A02D4B" w14:paraId="5A5B6271" w14:textId="77777777">
        <w:trPr>
          <w:trHeight w:val="277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E5D85D6" w14:textId="77777777" w:rsidR="00B36968" w:rsidRDefault="00B36968" w:rsidP="00CF4178"/>
          <w:p w14:paraId="04E42176" w14:textId="77777777" w:rsidR="00B36968" w:rsidRDefault="00B36968" w:rsidP="00B36968"/>
          <w:p w14:paraId="3EE4609E" w14:textId="77777777" w:rsidR="00B36968" w:rsidRPr="00A02D4B" w:rsidRDefault="00B36968" w:rsidP="00B36968"/>
        </w:tc>
      </w:tr>
      <w:tr w:rsidR="00B36968" w:rsidRPr="00A02D4B" w14:paraId="68B92BC4" w14:textId="77777777">
        <w:trPr>
          <w:trHeight w:val="13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7EDC691B" w14:textId="3B8F7553" w:rsidR="00B36968" w:rsidRPr="00F85F9C" w:rsidRDefault="0015105E" w:rsidP="00CF4178">
            <w:pPr>
              <w:pStyle w:val="Allcaps"/>
              <w:numPr>
                <w:ilvl w:val="0"/>
                <w:numId w:val="17"/>
              </w:numPr>
              <w:rPr>
                <w:caps w:val="0"/>
              </w:rPr>
            </w:pPr>
            <w:r>
              <w:rPr>
                <w:caps w:val="0"/>
              </w:rPr>
              <w:t>What are the aims</w:t>
            </w:r>
            <w:r w:rsidR="00B36968">
              <w:rPr>
                <w:caps w:val="0"/>
              </w:rPr>
              <w:t xml:space="preserve"> of the </w:t>
            </w:r>
            <w:r w:rsidR="006460F7">
              <w:rPr>
                <w:caps w:val="0"/>
              </w:rPr>
              <w:t>p</w:t>
            </w:r>
            <w:r w:rsidR="00B36968">
              <w:rPr>
                <w:caps w:val="0"/>
              </w:rPr>
              <w:t>roject?</w:t>
            </w:r>
          </w:p>
        </w:tc>
      </w:tr>
      <w:tr w:rsidR="00B36968" w:rsidRPr="00A02D4B" w14:paraId="3F6EF385" w14:textId="77777777">
        <w:trPr>
          <w:trHeight w:val="135"/>
        </w:trPr>
        <w:tc>
          <w:tcPr>
            <w:tcW w:w="9810" w:type="dxa"/>
            <w:gridSpan w:val="2"/>
            <w:shd w:val="clear" w:color="auto" w:fill="auto"/>
          </w:tcPr>
          <w:p w14:paraId="22D0DAE4" w14:textId="77777777" w:rsidR="00B36968" w:rsidRDefault="00B36968" w:rsidP="00CF4178">
            <w:pPr>
              <w:pStyle w:val="ColorfulList-Accent11"/>
              <w:rPr>
                <w:rFonts w:ascii="Arial" w:hAnsi="Arial"/>
              </w:rPr>
            </w:pPr>
          </w:p>
          <w:p w14:paraId="416A2AC1" w14:textId="77777777" w:rsidR="00B36968" w:rsidRDefault="00B36968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20F7045C" w14:textId="77777777" w:rsidR="00B36968" w:rsidRPr="00A02D4B" w:rsidRDefault="00B36968" w:rsidP="00B36968">
            <w:pPr>
              <w:pStyle w:val="BulletedList"/>
              <w:numPr>
                <w:ilvl w:val="0"/>
                <w:numId w:val="0"/>
              </w:numPr>
            </w:pPr>
          </w:p>
        </w:tc>
      </w:tr>
    </w:tbl>
    <w:p w14:paraId="1E8114B4" w14:textId="77777777" w:rsidR="00CF4178" w:rsidRDefault="00CF4178">
      <w:r>
        <w:rPr>
          <w:caps/>
        </w:rPr>
        <w:br w:type="page"/>
      </w: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CF4178" w:rsidRPr="00A02D4B" w14:paraId="088C9731" w14:textId="77777777">
        <w:trPr>
          <w:trHeight w:val="135"/>
        </w:trPr>
        <w:tc>
          <w:tcPr>
            <w:tcW w:w="9810" w:type="dxa"/>
            <w:shd w:val="clear" w:color="auto" w:fill="F3F3F3"/>
            <w:vAlign w:val="center"/>
          </w:tcPr>
          <w:p w14:paraId="5903F9A2" w14:textId="77777777" w:rsidR="00CF4178" w:rsidRPr="00F85F9C" w:rsidRDefault="00CF4178" w:rsidP="00CF4178">
            <w:pPr>
              <w:pStyle w:val="Allcaps"/>
              <w:numPr>
                <w:ilvl w:val="0"/>
                <w:numId w:val="17"/>
              </w:numPr>
              <w:rPr>
                <w:caps w:val="0"/>
              </w:rPr>
            </w:pPr>
            <w:r>
              <w:rPr>
                <w:caps w:val="0"/>
              </w:rPr>
              <w:lastRenderedPageBreak/>
              <w:t>What ac</w:t>
            </w:r>
            <w:r w:rsidR="0015105E">
              <w:rPr>
                <w:caps w:val="0"/>
              </w:rPr>
              <w:t>tivities will occur as part of the project</w:t>
            </w:r>
            <w:r>
              <w:rPr>
                <w:caps w:val="0"/>
              </w:rPr>
              <w:t>?</w:t>
            </w:r>
          </w:p>
        </w:tc>
      </w:tr>
      <w:tr w:rsidR="00CF4178" w:rsidRPr="00A02D4B" w14:paraId="44B7B41D" w14:textId="77777777">
        <w:trPr>
          <w:trHeight w:val="135"/>
        </w:trPr>
        <w:tc>
          <w:tcPr>
            <w:tcW w:w="9810" w:type="dxa"/>
            <w:shd w:val="clear" w:color="auto" w:fill="auto"/>
          </w:tcPr>
          <w:p w14:paraId="1490F664" w14:textId="1689D6B0" w:rsidR="00CF4178" w:rsidRDefault="00CF4178" w:rsidP="006F59CE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40FDDDA0" w14:textId="15E66464" w:rsidR="006460F7" w:rsidRDefault="006460F7" w:rsidP="006F59CE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42A6163D" w14:textId="77777777" w:rsidR="006460F7" w:rsidRDefault="006460F7" w:rsidP="006F59CE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5C0DBB3C" w14:textId="77777777" w:rsidR="006F59CE" w:rsidRDefault="006F59CE" w:rsidP="006F59CE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4D60554F" w14:textId="77777777" w:rsidR="006460F7" w:rsidRDefault="006460F7" w:rsidP="006460F7">
            <w:pPr>
              <w:pStyle w:val="BulletedList"/>
              <w:numPr>
                <w:ilvl w:val="0"/>
                <w:numId w:val="0"/>
              </w:numPr>
              <w:ind w:left="144"/>
            </w:pPr>
            <w:r>
              <w:t>Will APLS Australia Certificates be issued to Candidates?</w:t>
            </w:r>
          </w:p>
          <w:p w14:paraId="03B5899A" w14:textId="77777777" w:rsidR="006460F7" w:rsidRDefault="006460F7" w:rsidP="006460F7">
            <w:pPr>
              <w:pStyle w:val="BulletedList"/>
              <w:numPr>
                <w:ilvl w:val="0"/>
                <w:numId w:val="0"/>
              </w:numPr>
              <w:ind w:left="144"/>
            </w:pPr>
            <w:r>
              <w:t xml:space="preserve">  - If </w:t>
            </w:r>
            <w:proofErr w:type="gramStart"/>
            <w:r>
              <w:t>so</w:t>
            </w:r>
            <w:proofErr w:type="gramEnd"/>
            <w:r>
              <w:t xml:space="preserve"> who will be </w:t>
            </w:r>
            <w:proofErr w:type="spellStart"/>
            <w:r>
              <w:t>authorising</w:t>
            </w:r>
            <w:proofErr w:type="spellEnd"/>
            <w:r>
              <w:t xml:space="preserve"> successful completion?</w:t>
            </w:r>
          </w:p>
          <w:p w14:paraId="1BED3391" w14:textId="77777777" w:rsidR="006460F7" w:rsidRDefault="006460F7" w:rsidP="006F59CE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184907AA" w14:textId="225B197A" w:rsidR="006460F7" w:rsidRPr="00A02D4B" w:rsidRDefault="006460F7" w:rsidP="006460F7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CF4178" w:rsidRPr="00A02D4B" w14:paraId="5CBBBFFF" w14:textId="77777777">
        <w:trPr>
          <w:trHeight w:val="135"/>
        </w:trPr>
        <w:tc>
          <w:tcPr>
            <w:tcW w:w="9810" w:type="dxa"/>
            <w:shd w:val="clear" w:color="auto" w:fill="F3F3F3"/>
            <w:vAlign w:val="center"/>
          </w:tcPr>
          <w:p w14:paraId="56858E95" w14:textId="77777777" w:rsidR="00CF4178" w:rsidRPr="00F85F9C" w:rsidRDefault="0015105E" w:rsidP="00CF4178">
            <w:pPr>
              <w:pStyle w:val="Allcaps"/>
              <w:numPr>
                <w:ilvl w:val="0"/>
                <w:numId w:val="17"/>
              </w:numPr>
              <w:rPr>
                <w:caps w:val="0"/>
              </w:rPr>
            </w:pPr>
            <w:r>
              <w:rPr>
                <w:caps w:val="0"/>
              </w:rPr>
              <w:t>How will the p</w:t>
            </w:r>
            <w:r w:rsidR="00CF4178">
              <w:rPr>
                <w:caps w:val="0"/>
              </w:rPr>
              <w:t>roject</w:t>
            </w:r>
            <w:r>
              <w:rPr>
                <w:caps w:val="0"/>
              </w:rPr>
              <w:t xml:space="preserve"> be evaluated</w:t>
            </w:r>
            <w:r w:rsidR="00CF4178">
              <w:rPr>
                <w:caps w:val="0"/>
              </w:rPr>
              <w:t>?</w:t>
            </w:r>
          </w:p>
        </w:tc>
      </w:tr>
      <w:tr w:rsidR="00CF4178" w:rsidRPr="00A02D4B" w14:paraId="2C354D2C" w14:textId="77777777">
        <w:trPr>
          <w:trHeight w:val="135"/>
        </w:trPr>
        <w:tc>
          <w:tcPr>
            <w:tcW w:w="9810" w:type="dxa"/>
            <w:shd w:val="clear" w:color="auto" w:fill="auto"/>
          </w:tcPr>
          <w:p w14:paraId="29C1799F" w14:textId="77777777" w:rsidR="00A10450" w:rsidRDefault="00A10450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7E639662" w14:textId="77777777" w:rsidR="00A10450" w:rsidRDefault="00A10450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4881876D" w14:textId="77777777" w:rsidR="00CF4178" w:rsidRPr="00A02D4B" w:rsidRDefault="00CF4178" w:rsidP="00DA1E8E">
            <w:pPr>
              <w:pStyle w:val="BulletedList"/>
              <w:numPr>
                <w:ilvl w:val="0"/>
                <w:numId w:val="0"/>
              </w:numPr>
              <w:ind w:left="144"/>
            </w:pPr>
          </w:p>
        </w:tc>
      </w:tr>
      <w:tr w:rsidR="00CF4178" w:rsidRPr="00A02D4B" w14:paraId="5217877A" w14:textId="77777777">
        <w:trPr>
          <w:trHeight w:val="135"/>
        </w:trPr>
        <w:tc>
          <w:tcPr>
            <w:tcW w:w="9810" w:type="dxa"/>
            <w:shd w:val="clear" w:color="auto" w:fill="F3F3F3"/>
            <w:vAlign w:val="center"/>
          </w:tcPr>
          <w:p w14:paraId="13DE4C08" w14:textId="77777777" w:rsidR="00CF4178" w:rsidRPr="00F85F9C" w:rsidRDefault="0015105E" w:rsidP="00CF4178">
            <w:pPr>
              <w:pStyle w:val="Allcaps"/>
              <w:numPr>
                <w:ilvl w:val="0"/>
                <w:numId w:val="17"/>
              </w:numPr>
              <w:rPr>
                <w:caps w:val="0"/>
              </w:rPr>
            </w:pPr>
            <w:r>
              <w:rPr>
                <w:caps w:val="0"/>
              </w:rPr>
              <w:t>What assistance is requested from APLS Australia in order to conduct this project</w:t>
            </w:r>
            <w:r w:rsidR="00CF4178">
              <w:rPr>
                <w:caps w:val="0"/>
              </w:rPr>
              <w:t>?</w:t>
            </w:r>
          </w:p>
        </w:tc>
      </w:tr>
      <w:tr w:rsidR="00CF4178" w:rsidRPr="00A02D4B" w14:paraId="30E4E396" w14:textId="77777777">
        <w:trPr>
          <w:trHeight w:val="135"/>
        </w:trPr>
        <w:tc>
          <w:tcPr>
            <w:tcW w:w="9810" w:type="dxa"/>
            <w:shd w:val="clear" w:color="auto" w:fill="auto"/>
          </w:tcPr>
          <w:p w14:paraId="6BB5327A" w14:textId="44E0E13C" w:rsidR="00CF4178" w:rsidRDefault="004E3A90" w:rsidP="00702D6C">
            <w:pPr>
              <w:numPr>
                <w:ilvl w:val="0"/>
                <w:numId w:val="25"/>
              </w:numPr>
            </w:pPr>
            <w:r>
              <w:t xml:space="preserve">Human Resources – </w:t>
            </w:r>
            <w:r w:rsidR="00A10450">
              <w:t>APLS Educators / Co</w:t>
            </w:r>
            <w:r w:rsidR="006460F7">
              <w:t>o</w:t>
            </w:r>
            <w:r w:rsidR="00A10450">
              <w:t>rdinators</w:t>
            </w:r>
          </w:p>
          <w:p w14:paraId="215E6663" w14:textId="2B4150A7" w:rsidR="004E3A90" w:rsidRDefault="004E3A90" w:rsidP="00702D6C">
            <w:pPr>
              <w:numPr>
                <w:ilvl w:val="0"/>
                <w:numId w:val="25"/>
              </w:numPr>
            </w:pPr>
            <w:r>
              <w:t xml:space="preserve">Equipment – </w:t>
            </w:r>
            <w:r w:rsidR="00A10450">
              <w:t xml:space="preserve">See </w:t>
            </w:r>
            <w:r w:rsidR="006460F7">
              <w:t>a</w:t>
            </w:r>
            <w:r w:rsidR="00A10450">
              <w:t xml:space="preserve">ttached Equipment/Inventory </w:t>
            </w:r>
            <w:r w:rsidR="006460F7">
              <w:t>l</w:t>
            </w:r>
            <w:r w:rsidR="00A10450">
              <w:t>ist</w:t>
            </w:r>
          </w:p>
          <w:p w14:paraId="3D8AA561" w14:textId="03BFEA72" w:rsidR="004E3A90" w:rsidRDefault="004E3A90" w:rsidP="00702D6C">
            <w:pPr>
              <w:numPr>
                <w:ilvl w:val="0"/>
                <w:numId w:val="25"/>
              </w:numPr>
            </w:pPr>
            <w:r>
              <w:t>IT – (</w:t>
            </w:r>
            <w:r w:rsidR="006460F7">
              <w:t>e</w:t>
            </w:r>
            <w:r>
              <w:t>-learning)</w:t>
            </w:r>
          </w:p>
          <w:p w14:paraId="0AF743AC" w14:textId="1641541A" w:rsidR="00A10450" w:rsidRDefault="00A10450" w:rsidP="00702D6C">
            <w:pPr>
              <w:numPr>
                <w:ilvl w:val="0"/>
                <w:numId w:val="25"/>
              </w:numPr>
            </w:pPr>
            <w:r>
              <w:t xml:space="preserve">Other </w:t>
            </w:r>
            <w:r w:rsidR="006460F7">
              <w:t>l</w:t>
            </w:r>
            <w:r>
              <w:t xml:space="preserve">ogistics </w:t>
            </w:r>
            <w:r w:rsidR="006460F7">
              <w:t>s</w:t>
            </w:r>
            <w:r>
              <w:t>upport</w:t>
            </w:r>
          </w:p>
          <w:p w14:paraId="4AEBD142" w14:textId="46AEE010" w:rsidR="00A10450" w:rsidRDefault="00A10450" w:rsidP="00702D6C">
            <w:pPr>
              <w:numPr>
                <w:ilvl w:val="0"/>
                <w:numId w:val="25"/>
              </w:numPr>
            </w:pPr>
            <w:r>
              <w:t xml:space="preserve">Other </w:t>
            </w:r>
            <w:r w:rsidR="006460F7">
              <w:t>a</w:t>
            </w:r>
            <w:r>
              <w:t xml:space="preserve">dmin </w:t>
            </w:r>
            <w:r w:rsidR="006460F7">
              <w:t>s</w:t>
            </w:r>
            <w:r>
              <w:t xml:space="preserve">upport </w:t>
            </w:r>
          </w:p>
          <w:p w14:paraId="53C7BE85" w14:textId="77777777" w:rsidR="00CF4178" w:rsidRPr="00A02D4B" w:rsidRDefault="00CF4178" w:rsidP="00B36968">
            <w:pPr>
              <w:pStyle w:val="BulletedList"/>
              <w:numPr>
                <w:ilvl w:val="0"/>
                <w:numId w:val="0"/>
              </w:numPr>
              <w:ind w:left="144"/>
            </w:pPr>
          </w:p>
        </w:tc>
      </w:tr>
      <w:tr w:rsidR="00CF4178" w:rsidRPr="00A02D4B" w14:paraId="70303F02" w14:textId="77777777">
        <w:trPr>
          <w:trHeight w:val="135"/>
        </w:trPr>
        <w:tc>
          <w:tcPr>
            <w:tcW w:w="9810" w:type="dxa"/>
            <w:shd w:val="clear" w:color="auto" w:fill="F3F3F3"/>
            <w:vAlign w:val="center"/>
          </w:tcPr>
          <w:p w14:paraId="57FBC137" w14:textId="6CE2E4E8" w:rsidR="00CF4178" w:rsidRPr="00F85F9C" w:rsidRDefault="0015105E" w:rsidP="00CF4178">
            <w:pPr>
              <w:pStyle w:val="Allcaps"/>
              <w:numPr>
                <w:ilvl w:val="0"/>
                <w:numId w:val="17"/>
              </w:numPr>
              <w:rPr>
                <w:caps w:val="0"/>
              </w:rPr>
            </w:pPr>
            <w:r>
              <w:rPr>
                <w:caps w:val="0"/>
              </w:rPr>
              <w:t>If Australian APLS instructors are participating in this project</w:t>
            </w:r>
            <w:r w:rsidR="006460F7">
              <w:rPr>
                <w:caps w:val="0"/>
              </w:rPr>
              <w:t>,</w:t>
            </w:r>
            <w:r>
              <w:rPr>
                <w:caps w:val="0"/>
              </w:rPr>
              <w:t xml:space="preserve"> how will they be selected and managed? Please include details of travel, accommodation, insurance and in</w:t>
            </w:r>
            <w:r w:rsidR="006460F7">
              <w:rPr>
                <w:caps w:val="0"/>
              </w:rPr>
              <w:t>-</w:t>
            </w:r>
            <w:r>
              <w:rPr>
                <w:caps w:val="0"/>
              </w:rPr>
              <w:t xml:space="preserve">country briefing procedures. </w:t>
            </w:r>
          </w:p>
        </w:tc>
      </w:tr>
      <w:tr w:rsidR="00CF4178" w:rsidRPr="00A02D4B" w14:paraId="5208AF05" w14:textId="77777777">
        <w:trPr>
          <w:trHeight w:val="135"/>
        </w:trPr>
        <w:tc>
          <w:tcPr>
            <w:tcW w:w="9810" w:type="dxa"/>
            <w:shd w:val="clear" w:color="auto" w:fill="auto"/>
          </w:tcPr>
          <w:p w14:paraId="05EE1C60" w14:textId="77777777" w:rsidR="00CF4178" w:rsidRDefault="00CF4178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1AC3510A" w14:textId="77777777" w:rsidR="00CF4178" w:rsidRPr="00A02D4B" w:rsidRDefault="00CF4178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</w:tc>
      </w:tr>
      <w:tr w:rsidR="00CF4178" w:rsidRPr="00A02D4B" w14:paraId="6A51B3FC" w14:textId="77777777">
        <w:trPr>
          <w:trHeight w:val="135"/>
        </w:trPr>
        <w:tc>
          <w:tcPr>
            <w:tcW w:w="9810" w:type="dxa"/>
            <w:shd w:val="clear" w:color="auto" w:fill="F3F3F3"/>
            <w:vAlign w:val="center"/>
          </w:tcPr>
          <w:p w14:paraId="322F2A1C" w14:textId="6A1E4336" w:rsidR="00CF4178" w:rsidRDefault="00CF4178" w:rsidP="00CF4178">
            <w:pPr>
              <w:pStyle w:val="Allcaps"/>
              <w:numPr>
                <w:ilvl w:val="0"/>
                <w:numId w:val="17"/>
              </w:numPr>
              <w:rPr>
                <w:caps w:val="0"/>
              </w:rPr>
            </w:pPr>
            <w:r>
              <w:rPr>
                <w:caps w:val="0"/>
              </w:rPr>
              <w:t xml:space="preserve">Describe the current linkages </w:t>
            </w:r>
            <w:r w:rsidR="001E6D49">
              <w:rPr>
                <w:caps w:val="0"/>
              </w:rPr>
              <w:t xml:space="preserve">and lines of communication </w:t>
            </w:r>
            <w:r>
              <w:rPr>
                <w:caps w:val="0"/>
              </w:rPr>
              <w:t xml:space="preserve">with </w:t>
            </w:r>
            <w:r w:rsidR="001E6D49">
              <w:rPr>
                <w:caps w:val="0"/>
              </w:rPr>
              <w:t xml:space="preserve">local personnel and/or partner </w:t>
            </w:r>
            <w:proofErr w:type="spellStart"/>
            <w:r w:rsidR="001E6D49">
              <w:rPr>
                <w:caps w:val="0"/>
              </w:rPr>
              <w:t>organisation</w:t>
            </w:r>
            <w:r w:rsidR="006460F7">
              <w:rPr>
                <w:caps w:val="0"/>
              </w:rPr>
              <w:t>s</w:t>
            </w:r>
            <w:proofErr w:type="spellEnd"/>
            <w:r>
              <w:rPr>
                <w:caps w:val="0"/>
              </w:rPr>
              <w:t xml:space="preserve">.  </w:t>
            </w:r>
          </w:p>
          <w:p w14:paraId="566F3F19" w14:textId="77777777" w:rsidR="00CF4178" w:rsidRDefault="00CF4178" w:rsidP="00CF4178">
            <w:pPr>
              <w:pStyle w:val="Allcaps"/>
              <w:ind w:left="360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  <w:p w14:paraId="04D49480" w14:textId="77777777" w:rsidR="00CF4178" w:rsidRPr="00F85F9C" w:rsidRDefault="00CF4178" w:rsidP="00CF4178">
            <w:pPr>
              <w:pStyle w:val="Allcaps"/>
              <w:ind w:left="360"/>
              <w:rPr>
                <w:caps w:val="0"/>
              </w:rPr>
            </w:pPr>
            <w:r>
              <w:rPr>
                <w:i/>
                <w:caps w:val="0"/>
              </w:rPr>
              <w:t>(Please attach letter</w:t>
            </w:r>
            <w:r w:rsidR="0015105E">
              <w:rPr>
                <w:i/>
                <w:caps w:val="0"/>
              </w:rPr>
              <w:t>(s)</w:t>
            </w:r>
            <w:r>
              <w:rPr>
                <w:i/>
                <w:caps w:val="0"/>
              </w:rPr>
              <w:t xml:space="preserve"> of support for application from the </w:t>
            </w:r>
            <w:r w:rsidR="0015105E">
              <w:rPr>
                <w:i/>
                <w:caps w:val="0"/>
              </w:rPr>
              <w:t xml:space="preserve">local personnel and / or </w:t>
            </w:r>
            <w:r>
              <w:rPr>
                <w:i/>
                <w:caps w:val="0"/>
              </w:rPr>
              <w:t xml:space="preserve">partner </w:t>
            </w:r>
            <w:r w:rsidR="0015105E">
              <w:rPr>
                <w:i/>
                <w:caps w:val="0"/>
              </w:rPr>
              <w:t>organisation</w:t>
            </w:r>
            <w:r>
              <w:rPr>
                <w:i/>
                <w:caps w:val="0"/>
              </w:rPr>
              <w:t>)</w:t>
            </w:r>
          </w:p>
        </w:tc>
      </w:tr>
      <w:tr w:rsidR="00CF4178" w:rsidRPr="00A02D4B" w14:paraId="204E4189" w14:textId="77777777">
        <w:trPr>
          <w:trHeight w:val="135"/>
        </w:trPr>
        <w:tc>
          <w:tcPr>
            <w:tcW w:w="9810" w:type="dxa"/>
            <w:shd w:val="clear" w:color="auto" w:fill="auto"/>
          </w:tcPr>
          <w:p w14:paraId="5B72C14F" w14:textId="57749616" w:rsidR="00CF4178" w:rsidRDefault="004E3A90" w:rsidP="00B36968">
            <w:pPr>
              <w:pStyle w:val="BulletedList"/>
              <w:numPr>
                <w:ilvl w:val="0"/>
                <w:numId w:val="0"/>
              </w:numPr>
              <w:ind w:left="144"/>
            </w:pPr>
            <w:r>
              <w:t xml:space="preserve">Names and contact </w:t>
            </w:r>
            <w:r w:rsidR="00E86565">
              <w:t>d</w:t>
            </w:r>
            <w:r>
              <w:t xml:space="preserve">etails of all partnering </w:t>
            </w:r>
            <w:proofErr w:type="spellStart"/>
            <w:r w:rsidR="00A10450">
              <w:t>organi</w:t>
            </w:r>
            <w:r w:rsidR="006460F7">
              <w:t>s</w:t>
            </w:r>
            <w:r w:rsidR="00A10450">
              <w:t>ations</w:t>
            </w:r>
            <w:proofErr w:type="spellEnd"/>
            <w:r>
              <w:t xml:space="preserve"> and relationship</w:t>
            </w:r>
          </w:p>
          <w:p w14:paraId="5C6EC9B7" w14:textId="77777777" w:rsidR="004E3A90" w:rsidRDefault="004E3A90" w:rsidP="00B36968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4A81B7CD" w14:textId="2EAEA2EF" w:rsidR="006F59CE" w:rsidRDefault="006F59CE" w:rsidP="00B36968">
            <w:pPr>
              <w:pStyle w:val="BulletedList"/>
              <w:numPr>
                <w:ilvl w:val="0"/>
                <w:numId w:val="0"/>
              </w:numPr>
              <w:ind w:left="144"/>
            </w:pPr>
            <w:r>
              <w:t xml:space="preserve">Funding </w:t>
            </w:r>
            <w:r w:rsidR="006460F7">
              <w:t>s</w:t>
            </w:r>
            <w:r>
              <w:t>ource</w:t>
            </w:r>
            <w:r w:rsidR="00C6264B">
              <w:t>s</w:t>
            </w:r>
            <w:r>
              <w:t xml:space="preserve"> - </w:t>
            </w:r>
          </w:p>
          <w:p w14:paraId="3FB1BA8B" w14:textId="77777777" w:rsidR="00B36968" w:rsidRPr="00A02D4B" w:rsidRDefault="00B36968" w:rsidP="00B36968">
            <w:pPr>
              <w:pStyle w:val="BulletedList"/>
              <w:numPr>
                <w:ilvl w:val="0"/>
                <w:numId w:val="0"/>
              </w:numPr>
              <w:ind w:left="144"/>
            </w:pPr>
          </w:p>
        </w:tc>
      </w:tr>
    </w:tbl>
    <w:p w14:paraId="7534F2D8" w14:textId="77777777" w:rsidR="00CF4178" w:rsidRDefault="00CF4178">
      <w:r>
        <w:rPr>
          <w:caps/>
        </w:rPr>
        <w:br w:type="page"/>
      </w: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469"/>
        <w:gridCol w:w="3341"/>
      </w:tblGrid>
      <w:tr w:rsidR="00CF4178" w:rsidRPr="00A02D4B" w14:paraId="2BE9C4AF" w14:textId="77777777">
        <w:trPr>
          <w:trHeight w:val="135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0B552CA7" w14:textId="77777777" w:rsidR="00CF4178" w:rsidRDefault="00CF4178" w:rsidP="00702D6C">
            <w:pPr>
              <w:pStyle w:val="Allcaps"/>
              <w:rPr>
                <w:i/>
                <w:caps w:val="0"/>
              </w:rPr>
            </w:pPr>
            <w:r>
              <w:rPr>
                <w:caps w:val="0"/>
              </w:rPr>
              <w:lastRenderedPageBreak/>
              <w:t xml:space="preserve">8a. </w:t>
            </w:r>
            <w:r w:rsidR="00702D6C">
              <w:rPr>
                <w:caps w:val="0"/>
              </w:rPr>
              <w:t xml:space="preserve">Intellectual Property – What APLS IP will be shared / </w:t>
            </w:r>
            <w:r w:rsidR="006F59CE">
              <w:rPr>
                <w:caps w:val="0"/>
              </w:rPr>
              <w:t>o</w:t>
            </w:r>
            <w:r w:rsidR="00702D6C">
              <w:rPr>
                <w:caps w:val="0"/>
              </w:rPr>
              <w:t xml:space="preserve">ffered and to which </w:t>
            </w:r>
            <w:r w:rsidR="00FE09D3">
              <w:rPr>
                <w:caps w:val="0"/>
              </w:rPr>
              <w:t>organisation?</w:t>
            </w:r>
          </w:p>
          <w:p w14:paraId="5D9EB099" w14:textId="77777777" w:rsidR="00CF4178" w:rsidRPr="00F463A9" w:rsidRDefault="00CF4178" w:rsidP="00CF4178">
            <w:pPr>
              <w:pStyle w:val="Allcaps"/>
              <w:ind w:left="360"/>
              <w:rPr>
                <w:i/>
                <w:caps w:val="0"/>
              </w:rPr>
            </w:pPr>
          </w:p>
        </w:tc>
      </w:tr>
      <w:tr w:rsidR="00CF4178" w:rsidRPr="00A02D4B" w14:paraId="3F13EAFD" w14:textId="77777777">
        <w:trPr>
          <w:trHeight w:val="4722"/>
        </w:trPr>
        <w:tc>
          <w:tcPr>
            <w:tcW w:w="9810" w:type="dxa"/>
            <w:gridSpan w:val="2"/>
            <w:shd w:val="clear" w:color="auto" w:fill="auto"/>
          </w:tcPr>
          <w:p w14:paraId="422B4504" w14:textId="77777777" w:rsidR="00702D6C" w:rsidRDefault="00702D6C" w:rsidP="00CF4178">
            <w:pPr>
              <w:pStyle w:val="BulletedList"/>
              <w:numPr>
                <w:ilvl w:val="0"/>
                <w:numId w:val="0"/>
              </w:numPr>
              <w:ind w:left="144"/>
            </w:pPr>
            <w:r>
              <w:t xml:space="preserve">Consider: </w:t>
            </w:r>
          </w:p>
          <w:p w14:paraId="11038352" w14:textId="7CAD7599" w:rsidR="00702D6C" w:rsidRDefault="00702D6C" w:rsidP="00CF4178">
            <w:pPr>
              <w:pStyle w:val="BulletedList"/>
              <w:numPr>
                <w:ilvl w:val="0"/>
                <w:numId w:val="0"/>
              </w:numPr>
              <w:ind w:left="144"/>
            </w:pPr>
            <w:r>
              <w:t xml:space="preserve">Physical </w:t>
            </w:r>
            <w:r w:rsidR="006460F7">
              <w:t>m</w:t>
            </w:r>
            <w:r>
              <w:t>aterials</w:t>
            </w:r>
          </w:p>
          <w:p w14:paraId="4ED1A499" w14:textId="77777777" w:rsidR="00702D6C" w:rsidRDefault="00702D6C" w:rsidP="00702D6C">
            <w:pPr>
              <w:pStyle w:val="BulletedList"/>
              <w:numPr>
                <w:ilvl w:val="0"/>
                <w:numId w:val="24"/>
              </w:numPr>
            </w:pPr>
            <w:r>
              <w:t>Manuals</w:t>
            </w:r>
          </w:p>
          <w:p w14:paraId="5BA46A2E" w14:textId="77777777" w:rsidR="00702D6C" w:rsidRDefault="00702D6C" w:rsidP="00702D6C">
            <w:pPr>
              <w:pStyle w:val="BulletedList"/>
              <w:numPr>
                <w:ilvl w:val="0"/>
                <w:numId w:val="24"/>
              </w:numPr>
            </w:pPr>
            <w:r>
              <w:t>References</w:t>
            </w:r>
          </w:p>
          <w:p w14:paraId="4D8A566E" w14:textId="083402B8" w:rsidR="00702D6C" w:rsidRDefault="00702D6C" w:rsidP="00702D6C">
            <w:pPr>
              <w:pStyle w:val="BulletedList"/>
              <w:numPr>
                <w:ilvl w:val="0"/>
                <w:numId w:val="24"/>
              </w:numPr>
            </w:pPr>
            <w:r>
              <w:t xml:space="preserve">ALSI </w:t>
            </w:r>
            <w:r w:rsidR="00DA1E8E">
              <w:t>scenarios</w:t>
            </w:r>
          </w:p>
          <w:p w14:paraId="4F228D21" w14:textId="0C901468" w:rsidR="00702D6C" w:rsidRDefault="00702D6C" w:rsidP="00702D6C">
            <w:pPr>
              <w:pStyle w:val="BulletedList"/>
              <w:numPr>
                <w:ilvl w:val="0"/>
                <w:numId w:val="24"/>
              </w:numPr>
            </w:pPr>
            <w:r>
              <w:t>MCQs</w:t>
            </w:r>
          </w:p>
          <w:p w14:paraId="7B8D1CA7" w14:textId="4E9B5435" w:rsidR="00702D6C" w:rsidRDefault="00702D6C" w:rsidP="00702D6C">
            <w:pPr>
              <w:pStyle w:val="BulletedList"/>
              <w:numPr>
                <w:ilvl w:val="0"/>
                <w:numId w:val="24"/>
              </w:numPr>
            </w:pPr>
            <w:r>
              <w:t xml:space="preserve">Other </w:t>
            </w:r>
            <w:r w:rsidR="006460F7">
              <w:t>c</w:t>
            </w:r>
            <w:r>
              <w:t xml:space="preserve">ourse </w:t>
            </w:r>
            <w:r w:rsidR="006460F7">
              <w:t>m</w:t>
            </w:r>
            <w:r>
              <w:t xml:space="preserve">aterials   </w:t>
            </w:r>
          </w:p>
          <w:p w14:paraId="6F91218F" w14:textId="77777777" w:rsidR="00702D6C" w:rsidRDefault="00702D6C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2DC1648F" w14:textId="77777777" w:rsidR="006F59CE" w:rsidRDefault="006F59CE" w:rsidP="00CF4178">
            <w:pPr>
              <w:pStyle w:val="BulletedList"/>
              <w:numPr>
                <w:ilvl w:val="0"/>
                <w:numId w:val="0"/>
              </w:numPr>
              <w:ind w:left="144"/>
            </w:pPr>
            <w:r>
              <w:t xml:space="preserve">Where will the candidate information be </w:t>
            </w:r>
            <w:r w:rsidR="00C6264B">
              <w:t>stored?</w:t>
            </w:r>
          </w:p>
          <w:p w14:paraId="6F3B944B" w14:textId="2902A498" w:rsidR="00702D6C" w:rsidRDefault="006F59CE" w:rsidP="006F59CE">
            <w:pPr>
              <w:pStyle w:val="BulletedList"/>
              <w:numPr>
                <w:ilvl w:val="0"/>
                <w:numId w:val="26"/>
              </w:numPr>
            </w:pPr>
            <w:r>
              <w:t xml:space="preserve">APLS Australia </w:t>
            </w:r>
            <w:proofErr w:type="gramStart"/>
            <w:r>
              <w:t xml:space="preserve">– </w:t>
            </w:r>
            <w:r w:rsidR="00DA1E8E">
              <w:t>?</w:t>
            </w:r>
            <w:proofErr w:type="gramEnd"/>
          </w:p>
          <w:p w14:paraId="5BB4F2FC" w14:textId="77777777" w:rsidR="00702D6C" w:rsidRDefault="00702D6C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47DAA38F" w14:textId="77777777" w:rsidR="00702D6C" w:rsidRDefault="00702D6C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29C18203" w14:textId="5751E082" w:rsidR="00CF4178" w:rsidRPr="001E5F7B" w:rsidRDefault="00CF4178" w:rsidP="00CF4178">
            <w:pPr>
              <w:pStyle w:val="BulletedList"/>
              <w:numPr>
                <w:ilvl w:val="0"/>
                <w:numId w:val="0"/>
              </w:numPr>
              <w:ind w:left="144"/>
              <w:rPr>
                <w:i/>
              </w:rPr>
            </w:pPr>
            <w:r>
              <w:t xml:space="preserve">8b. </w:t>
            </w:r>
            <w:r w:rsidR="0015105E">
              <w:t xml:space="preserve">What </w:t>
            </w:r>
            <w:r w:rsidR="00E86565">
              <w:t xml:space="preserve">other </w:t>
            </w:r>
            <w:r w:rsidR="0015105E">
              <w:t xml:space="preserve">assistance does the project require from APLS </w:t>
            </w:r>
            <w:r w:rsidR="006460F7">
              <w:t>Australia (</w:t>
            </w:r>
            <w:r>
              <w:rPr>
                <w:i/>
              </w:rPr>
              <w:t>maximum of 100 words).</w:t>
            </w:r>
          </w:p>
          <w:p w14:paraId="7FA5777D" w14:textId="77777777" w:rsidR="00CF4178" w:rsidRDefault="00CF4178" w:rsidP="00CF4178">
            <w:pPr>
              <w:pStyle w:val="BulletedList"/>
              <w:numPr>
                <w:ilvl w:val="0"/>
                <w:numId w:val="0"/>
              </w:numPr>
              <w:ind w:left="144"/>
            </w:pPr>
            <w:r>
              <w:t xml:space="preserve"> </w:t>
            </w:r>
          </w:p>
          <w:p w14:paraId="09E604C7" w14:textId="77777777" w:rsidR="00CF4178" w:rsidRDefault="00CF4178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5851FE43" w14:textId="77777777" w:rsidR="00CF4178" w:rsidRDefault="00CF4178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14:paraId="5C94447A" w14:textId="77777777" w:rsidR="00CF4178" w:rsidRPr="00A02D4B" w:rsidRDefault="00CF4178" w:rsidP="00CF4178">
            <w:pPr>
              <w:pStyle w:val="BulletedList"/>
              <w:numPr>
                <w:ilvl w:val="0"/>
                <w:numId w:val="0"/>
              </w:numPr>
              <w:ind w:left="144"/>
            </w:pPr>
          </w:p>
        </w:tc>
      </w:tr>
      <w:tr w:rsidR="00CF4178" w:rsidRPr="00A02D4B" w14:paraId="158A8AD9" w14:textId="77777777">
        <w:trPr>
          <w:trHeight w:val="288"/>
        </w:trPr>
        <w:tc>
          <w:tcPr>
            <w:tcW w:w="9810" w:type="dxa"/>
            <w:gridSpan w:val="2"/>
            <w:shd w:val="clear" w:color="auto" w:fill="F3F3F3"/>
            <w:vAlign w:val="center"/>
          </w:tcPr>
          <w:p w14:paraId="7A2AD09C" w14:textId="77777777" w:rsidR="00CF4178" w:rsidRDefault="0015105E" w:rsidP="00CF4178">
            <w:pPr>
              <w:pStyle w:val="Allcaps"/>
            </w:pPr>
            <w:r>
              <w:t>project leader</w:t>
            </w:r>
            <w:r w:rsidR="00CF4178">
              <w:t>:</w:t>
            </w:r>
          </w:p>
          <w:p w14:paraId="5791F5AB" w14:textId="77777777" w:rsidR="00CF4178" w:rsidRPr="00A02D4B" w:rsidRDefault="00CF4178" w:rsidP="00CF4178">
            <w:pPr>
              <w:pStyle w:val="Allcaps"/>
            </w:pPr>
          </w:p>
        </w:tc>
      </w:tr>
      <w:tr w:rsidR="00CF4178" w:rsidRPr="00A02D4B" w14:paraId="6D0644CD" w14:textId="77777777">
        <w:trPr>
          <w:trHeight w:val="288"/>
        </w:trPr>
        <w:tc>
          <w:tcPr>
            <w:tcW w:w="6469" w:type="dxa"/>
            <w:shd w:val="clear" w:color="auto" w:fill="F3F3F3"/>
            <w:vAlign w:val="center"/>
          </w:tcPr>
          <w:p w14:paraId="7EFD659E" w14:textId="77777777" w:rsidR="00CF4178" w:rsidRDefault="00CF4178" w:rsidP="00CF4178">
            <w:pPr>
              <w:pStyle w:val="Allcaps"/>
            </w:pPr>
            <w:r w:rsidRPr="00A02D4B">
              <w:t>Signature</w:t>
            </w:r>
            <w:r>
              <w:t>:</w:t>
            </w:r>
          </w:p>
          <w:p w14:paraId="5A3066D7" w14:textId="77777777" w:rsidR="00CF4178" w:rsidRPr="00A02D4B" w:rsidRDefault="00CF4178" w:rsidP="00CF4178">
            <w:pPr>
              <w:pStyle w:val="Allcaps"/>
            </w:pPr>
          </w:p>
        </w:tc>
        <w:tc>
          <w:tcPr>
            <w:tcW w:w="3341" w:type="dxa"/>
            <w:shd w:val="clear" w:color="auto" w:fill="F3F3F3"/>
            <w:vAlign w:val="center"/>
          </w:tcPr>
          <w:p w14:paraId="0DE63D78" w14:textId="77777777" w:rsidR="00CF4178" w:rsidRDefault="00CF4178" w:rsidP="00CF4178">
            <w:pPr>
              <w:pStyle w:val="Allcaps"/>
            </w:pPr>
            <w:r>
              <w:t>Date:</w:t>
            </w:r>
          </w:p>
          <w:p w14:paraId="54D0E5A1" w14:textId="77777777" w:rsidR="00CF4178" w:rsidRPr="00A02D4B" w:rsidRDefault="00CF4178" w:rsidP="00CF4178">
            <w:pPr>
              <w:pStyle w:val="Allcaps"/>
            </w:pPr>
          </w:p>
        </w:tc>
      </w:tr>
    </w:tbl>
    <w:p w14:paraId="248A5B38" w14:textId="77777777" w:rsidR="00CF4178" w:rsidRDefault="00CF4178" w:rsidP="00CF4178"/>
    <w:p w14:paraId="6ADA38CD" w14:textId="77777777" w:rsidR="00CF4178" w:rsidRDefault="00A10450" w:rsidP="00CF4178">
      <w:r>
        <w:t>Application must be sent to Chair of International Committee and CEO of APLS Australia for approval.</w:t>
      </w:r>
    </w:p>
    <w:p w14:paraId="50C1F8EC" w14:textId="77777777" w:rsidR="00A10450" w:rsidRDefault="00A10450" w:rsidP="00CF4178"/>
    <w:p w14:paraId="3C7757AB" w14:textId="77777777" w:rsidR="00A10450" w:rsidRDefault="00A10450" w:rsidP="00CF4178">
      <w:r>
        <w:t>Chair of International Committee</w:t>
      </w: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469"/>
        <w:gridCol w:w="3341"/>
      </w:tblGrid>
      <w:tr w:rsidR="00A10450" w:rsidRPr="00A02D4B" w14:paraId="6A4ECDFD" w14:textId="77777777" w:rsidTr="00203243">
        <w:trPr>
          <w:trHeight w:val="288"/>
        </w:trPr>
        <w:tc>
          <w:tcPr>
            <w:tcW w:w="6469" w:type="dxa"/>
            <w:shd w:val="clear" w:color="auto" w:fill="F3F3F3"/>
            <w:vAlign w:val="center"/>
          </w:tcPr>
          <w:p w14:paraId="496AFE1B" w14:textId="77777777" w:rsidR="00A10450" w:rsidRDefault="00A10450" w:rsidP="00203243">
            <w:pPr>
              <w:pStyle w:val="Allcaps"/>
            </w:pPr>
            <w:r w:rsidRPr="00A02D4B">
              <w:t>Signature</w:t>
            </w:r>
            <w:r>
              <w:t>:</w:t>
            </w:r>
          </w:p>
          <w:p w14:paraId="28A33A7C" w14:textId="77777777" w:rsidR="00A10450" w:rsidRPr="00A02D4B" w:rsidRDefault="00A10450" w:rsidP="00203243">
            <w:pPr>
              <w:pStyle w:val="Allcaps"/>
            </w:pPr>
          </w:p>
        </w:tc>
        <w:tc>
          <w:tcPr>
            <w:tcW w:w="3341" w:type="dxa"/>
            <w:shd w:val="clear" w:color="auto" w:fill="F3F3F3"/>
            <w:vAlign w:val="center"/>
          </w:tcPr>
          <w:p w14:paraId="1907775F" w14:textId="77777777" w:rsidR="00A10450" w:rsidRDefault="00A10450" w:rsidP="00203243">
            <w:pPr>
              <w:pStyle w:val="Allcaps"/>
            </w:pPr>
            <w:r>
              <w:t>Date:</w:t>
            </w:r>
          </w:p>
          <w:p w14:paraId="4E7B468F" w14:textId="77777777" w:rsidR="00A10450" w:rsidRPr="00A02D4B" w:rsidRDefault="00A10450" w:rsidP="00203243">
            <w:pPr>
              <w:pStyle w:val="Allcaps"/>
            </w:pPr>
          </w:p>
        </w:tc>
      </w:tr>
    </w:tbl>
    <w:p w14:paraId="6C414E48" w14:textId="77777777" w:rsidR="00A10450" w:rsidRDefault="00A10450" w:rsidP="00CF4178"/>
    <w:p w14:paraId="20650529" w14:textId="77777777" w:rsidR="00A10450" w:rsidRDefault="00A10450" w:rsidP="00CF4178">
      <w:r>
        <w:t>CEO – APLS Australia</w:t>
      </w: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469"/>
        <w:gridCol w:w="3341"/>
      </w:tblGrid>
      <w:tr w:rsidR="00A10450" w:rsidRPr="00A02D4B" w14:paraId="5045A69A" w14:textId="77777777" w:rsidTr="00203243">
        <w:trPr>
          <w:trHeight w:val="288"/>
        </w:trPr>
        <w:tc>
          <w:tcPr>
            <w:tcW w:w="6469" w:type="dxa"/>
            <w:shd w:val="clear" w:color="auto" w:fill="F3F3F3"/>
            <w:vAlign w:val="center"/>
          </w:tcPr>
          <w:p w14:paraId="5E83CA0A" w14:textId="77777777" w:rsidR="00A10450" w:rsidRDefault="00A10450" w:rsidP="00203243">
            <w:pPr>
              <w:pStyle w:val="Allcaps"/>
            </w:pPr>
            <w:r w:rsidRPr="00A02D4B">
              <w:t>Signature</w:t>
            </w:r>
            <w:r>
              <w:t>:</w:t>
            </w:r>
          </w:p>
          <w:p w14:paraId="00EABACD" w14:textId="77777777" w:rsidR="00A10450" w:rsidRPr="00A02D4B" w:rsidRDefault="00A10450" w:rsidP="00203243">
            <w:pPr>
              <w:pStyle w:val="Allcaps"/>
            </w:pPr>
          </w:p>
        </w:tc>
        <w:tc>
          <w:tcPr>
            <w:tcW w:w="3341" w:type="dxa"/>
            <w:shd w:val="clear" w:color="auto" w:fill="F3F3F3"/>
            <w:vAlign w:val="center"/>
          </w:tcPr>
          <w:p w14:paraId="480D03CB" w14:textId="77777777" w:rsidR="00A10450" w:rsidRDefault="00A10450" w:rsidP="00203243">
            <w:pPr>
              <w:pStyle w:val="Allcaps"/>
            </w:pPr>
            <w:r>
              <w:t>Date:</w:t>
            </w:r>
          </w:p>
          <w:p w14:paraId="36575ADD" w14:textId="77777777" w:rsidR="00A10450" w:rsidRPr="00A02D4B" w:rsidRDefault="00A10450" w:rsidP="00203243">
            <w:pPr>
              <w:pStyle w:val="Allcaps"/>
            </w:pPr>
          </w:p>
        </w:tc>
      </w:tr>
    </w:tbl>
    <w:p w14:paraId="1B154561" w14:textId="7556FBE1" w:rsidR="001203A7" w:rsidRDefault="001203A7" w:rsidP="00CF4178"/>
    <w:p w14:paraId="1B15C9AB" w14:textId="441883A7" w:rsidR="001203A7" w:rsidRDefault="001203A7">
      <w:pPr>
        <w:spacing w:before="0" w:after="0"/>
      </w:pPr>
      <w:r>
        <w:t>A</w:t>
      </w:r>
      <w:r>
        <w:br w:type="page"/>
      </w:r>
    </w:p>
    <w:p w14:paraId="78964D63" w14:textId="77777777" w:rsidR="001203A7" w:rsidRDefault="001203A7" w:rsidP="001203A7">
      <w:pPr>
        <w:spacing w:before="0" w:after="0"/>
        <w:sectPr w:rsidR="001203A7" w:rsidSect="00CF4178">
          <w:headerReference w:type="default" r:id="rId8"/>
          <w:footerReference w:type="default" r:id="rId9"/>
          <w:pgSz w:w="12240" w:h="15840"/>
          <w:pgMar w:top="1701" w:right="1440" w:bottom="851" w:left="1440" w:header="1418" w:footer="720" w:gutter="0"/>
          <w:cols w:space="720"/>
          <w:docGrid w:linePitch="360"/>
        </w:sectPr>
      </w:pPr>
    </w:p>
    <w:p w14:paraId="7054999F" w14:textId="2D7EF9FE" w:rsidR="001203A7" w:rsidRDefault="001203A7" w:rsidP="001203A7">
      <w:pPr>
        <w:spacing w:before="0" w:after="0"/>
      </w:pPr>
    </w:p>
    <w:p w14:paraId="7B493F90" w14:textId="77777777" w:rsidR="001203A7" w:rsidRPr="00C5066E" w:rsidRDefault="001203A7" w:rsidP="001203A7">
      <w:pPr>
        <w:spacing w:before="0" w:after="0"/>
        <w:rPr>
          <w:sz w:val="36"/>
          <w:szCs w:val="36"/>
        </w:rPr>
      </w:pPr>
    </w:p>
    <w:p w14:paraId="47481B6D" w14:textId="77777777" w:rsidR="001203A7" w:rsidRPr="00C5066E" w:rsidRDefault="001203A7" w:rsidP="001203A7">
      <w:pPr>
        <w:rPr>
          <w:sz w:val="36"/>
          <w:szCs w:val="36"/>
        </w:rPr>
      </w:pPr>
      <w:r w:rsidRPr="00C5066E">
        <w:rPr>
          <w:sz w:val="36"/>
          <w:szCs w:val="36"/>
        </w:rPr>
        <w:t>Equipment &amp; Resources Request – International Project</w:t>
      </w:r>
    </w:p>
    <w:tbl>
      <w:tblPr>
        <w:tblStyle w:val="TableGrid"/>
        <w:tblW w:w="13319" w:type="dxa"/>
        <w:tblLayout w:type="fixed"/>
        <w:tblLook w:val="04A0" w:firstRow="1" w:lastRow="0" w:firstColumn="1" w:lastColumn="0" w:noHBand="0" w:noVBand="1"/>
      </w:tblPr>
      <w:tblGrid>
        <w:gridCol w:w="3384"/>
        <w:gridCol w:w="864"/>
        <w:gridCol w:w="1276"/>
        <w:gridCol w:w="1276"/>
        <w:gridCol w:w="1559"/>
        <w:gridCol w:w="992"/>
        <w:gridCol w:w="1559"/>
        <w:gridCol w:w="1134"/>
        <w:gridCol w:w="1275"/>
      </w:tblGrid>
      <w:tr w:rsidR="001203A7" w14:paraId="0D3028E4" w14:textId="77777777" w:rsidTr="00D1731F">
        <w:tc>
          <w:tcPr>
            <w:tcW w:w="3384" w:type="dxa"/>
          </w:tcPr>
          <w:p w14:paraId="345110A5" w14:textId="77777777" w:rsidR="001203A7" w:rsidRDefault="001203A7" w:rsidP="00D1731F">
            <w:r>
              <w:t>Name/Description of Equipment</w:t>
            </w:r>
          </w:p>
        </w:tc>
        <w:tc>
          <w:tcPr>
            <w:tcW w:w="864" w:type="dxa"/>
          </w:tcPr>
          <w:p w14:paraId="24F860EF" w14:textId="77777777" w:rsidR="001203A7" w:rsidRDefault="001203A7" w:rsidP="00D1731F">
            <w:r>
              <w:t>Value</w:t>
            </w:r>
          </w:p>
        </w:tc>
        <w:tc>
          <w:tcPr>
            <w:tcW w:w="1276" w:type="dxa"/>
          </w:tcPr>
          <w:p w14:paraId="67AB863E" w14:textId="77777777" w:rsidR="001203A7" w:rsidRDefault="001203A7" w:rsidP="00D1731F">
            <w:r>
              <w:t>Asset / Stock</w:t>
            </w:r>
          </w:p>
        </w:tc>
        <w:tc>
          <w:tcPr>
            <w:tcW w:w="1276" w:type="dxa"/>
          </w:tcPr>
          <w:p w14:paraId="3A49D510" w14:textId="77777777" w:rsidR="001203A7" w:rsidRDefault="001203A7" w:rsidP="00D1731F">
            <w:r>
              <w:t>Returning Yes / No</w:t>
            </w:r>
          </w:p>
        </w:tc>
        <w:tc>
          <w:tcPr>
            <w:tcW w:w="1559" w:type="dxa"/>
          </w:tcPr>
          <w:p w14:paraId="3D7F86CD" w14:textId="77777777" w:rsidR="001203A7" w:rsidRDefault="001203A7" w:rsidP="00D1731F">
            <w:r>
              <w:t>Dates In / Out</w:t>
            </w:r>
          </w:p>
        </w:tc>
        <w:tc>
          <w:tcPr>
            <w:tcW w:w="992" w:type="dxa"/>
          </w:tcPr>
          <w:p w14:paraId="606344F5" w14:textId="77777777" w:rsidR="001203A7" w:rsidRDefault="001203A7" w:rsidP="00D1731F">
            <w:r>
              <w:t>Funding Source</w:t>
            </w:r>
          </w:p>
        </w:tc>
        <w:tc>
          <w:tcPr>
            <w:tcW w:w="1559" w:type="dxa"/>
          </w:tcPr>
          <w:p w14:paraId="5B5946B7" w14:textId="77777777" w:rsidR="001203A7" w:rsidRDefault="001203A7" w:rsidP="00D1731F">
            <w:r>
              <w:t>Transportation Method</w:t>
            </w:r>
          </w:p>
        </w:tc>
        <w:tc>
          <w:tcPr>
            <w:tcW w:w="1134" w:type="dxa"/>
          </w:tcPr>
          <w:p w14:paraId="0AFAC0E9" w14:textId="77777777" w:rsidR="001203A7" w:rsidRDefault="001203A7" w:rsidP="00D1731F">
            <w:r>
              <w:t>Customs Flag</w:t>
            </w:r>
          </w:p>
        </w:tc>
        <w:tc>
          <w:tcPr>
            <w:tcW w:w="1275" w:type="dxa"/>
          </w:tcPr>
          <w:p w14:paraId="50C769BC" w14:textId="77777777" w:rsidR="001203A7" w:rsidRDefault="001203A7" w:rsidP="00D1731F">
            <w:r>
              <w:t>Insurance Required</w:t>
            </w:r>
          </w:p>
        </w:tc>
      </w:tr>
      <w:tr w:rsidR="001203A7" w14:paraId="64A79ACA" w14:textId="77777777" w:rsidTr="00D1731F">
        <w:tc>
          <w:tcPr>
            <w:tcW w:w="3384" w:type="dxa"/>
          </w:tcPr>
          <w:p w14:paraId="0B9D7345" w14:textId="77777777" w:rsidR="001203A7" w:rsidRDefault="001203A7" w:rsidP="00D1731F"/>
        </w:tc>
        <w:tc>
          <w:tcPr>
            <w:tcW w:w="864" w:type="dxa"/>
          </w:tcPr>
          <w:p w14:paraId="325BD9A3" w14:textId="77777777" w:rsidR="001203A7" w:rsidRDefault="001203A7" w:rsidP="00D1731F"/>
        </w:tc>
        <w:tc>
          <w:tcPr>
            <w:tcW w:w="1276" w:type="dxa"/>
          </w:tcPr>
          <w:p w14:paraId="08B90534" w14:textId="77777777" w:rsidR="001203A7" w:rsidRDefault="001203A7" w:rsidP="00D1731F"/>
        </w:tc>
        <w:tc>
          <w:tcPr>
            <w:tcW w:w="1276" w:type="dxa"/>
          </w:tcPr>
          <w:p w14:paraId="3D095E34" w14:textId="77777777" w:rsidR="001203A7" w:rsidRDefault="001203A7" w:rsidP="00D1731F"/>
        </w:tc>
        <w:tc>
          <w:tcPr>
            <w:tcW w:w="1559" w:type="dxa"/>
          </w:tcPr>
          <w:p w14:paraId="2B6FC137" w14:textId="77777777" w:rsidR="001203A7" w:rsidRDefault="001203A7" w:rsidP="00D1731F"/>
        </w:tc>
        <w:tc>
          <w:tcPr>
            <w:tcW w:w="992" w:type="dxa"/>
          </w:tcPr>
          <w:p w14:paraId="79542A07" w14:textId="77777777" w:rsidR="001203A7" w:rsidRDefault="001203A7" w:rsidP="00D1731F"/>
        </w:tc>
        <w:tc>
          <w:tcPr>
            <w:tcW w:w="1559" w:type="dxa"/>
          </w:tcPr>
          <w:p w14:paraId="2CDD4096" w14:textId="77777777" w:rsidR="001203A7" w:rsidRDefault="001203A7" w:rsidP="00D1731F"/>
        </w:tc>
        <w:tc>
          <w:tcPr>
            <w:tcW w:w="1134" w:type="dxa"/>
          </w:tcPr>
          <w:p w14:paraId="3F037FA7" w14:textId="77777777" w:rsidR="001203A7" w:rsidRDefault="001203A7" w:rsidP="00D1731F"/>
        </w:tc>
        <w:tc>
          <w:tcPr>
            <w:tcW w:w="1275" w:type="dxa"/>
          </w:tcPr>
          <w:p w14:paraId="0444F640" w14:textId="77777777" w:rsidR="001203A7" w:rsidRDefault="001203A7" w:rsidP="00D1731F"/>
        </w:tc>
      </w:tr>
      <w:tr w:rsidR="001203A7" w14:paraId="770371ED" w14:textId="77777777" w:rsidTr="00D1731F">
        <w:tc>
          <w:tcPr>
            <w:tcW w:w="3384" w:type="dxa"/>
          </w:tcPr>
          <w:p w14:paraId="0CEA114D" w14:textId="77777777" w:rsidR="001203A7" w:rsidRDefault="001203A7" w:rsidP="00D1731F"/>
        </w:tc>
        <w:tc>
          <w:tcPr>
            <w:tcW w:w="864" w:type="dxa"/>
          </w:tcPr>
          <w:p w14:paraId="0AA66941" w14:textId="77777777" w:rsidR="001203A7" w:rsidRDefault="001203A7" w:rsidP="00D1731F"/>
        </w:tc>
        <w:tc>
          <w:tcPr>
            <w:tcW w:w="1276" w:type="dxa"/>
          </w:tcPr>
          <w:p w14:paraId="2D209185" w14:textId="77777777" w:rsidR="001203A7" w:rsidRDefault="001203A7" w:rsidP="00D1731F"/>
        </w:tc>
        <w:tc>
          <w:tcPr>
            <w:tcW w:w="1276" w:type="dxa"/>
          </w:tcPr>
          <w:p w14:paraId="557B69EA" w14:textId="77777777" w:rsidR="001203A7" w:rsidRDefault="001203A7" w:rsidP="00D1731F"/>
        </w:tc>
        <w:tc>
          <w:tcPr>
            <w:tcW w:w="1559" w:type="dxa"/>
          </w:tcPr>
          <w:p w14:paraId="7A9B2499" w14:textId="77777777" w:rsidR="001203A7" w:rsidRDefault="001203A7" w:rsidP="00D1731F"/>
        </w:tc>
        <w:tc>
          <w:tcPr>
            <w:tcW w:w="992" w:type="dxa"/>
          </w:tcPr>
          <w:p w14:paraId="2CD805AF" w14:textId="77777777" w:rsidR="001203A7" w:rsidRDefault="001203A7" w:rsidP="00D1731F"/>
        </w:tc>
        <w:tc>
          <w:tcPr>
            <w:tcW w:w="1559" w:type="dxa"/>
          </w:tcPr>
          <w:p w14:paraId="765EC70A" w14:textId="77777777" w:rsidR="001203A7" w:rsidRDefault="001203A7" w:rsidP="00D1731F"/>
        </w:tc>
        <w:tc>
          <w:tcPr>
            <w:tcW w:w="1134" w:type="dxa"/>
          </w:tcPr>
          <w:p w14:paraId="2D06BAE0" w14:textId="77777777" w:rsidR="001203A7" w:rsidRDefault="001203A7" w:rsidP="00D1731F"/>
        </w:tc>
        <w:tc>
          <w:tcPr>
            <w:tcW w:w="1275" w:type="dxa"/>
          </w:tcPr>
          <w:p w14:paraId="763C011B" w14:textId="77777777" w:rsidR="001203A7" w:rsidRDefault="001203A7" w:rsidP="00D1731F"/>
        </w:tc>
      </w:tr>
      <w:tr w:rsidR="001203A7" w14:paraId="779B9501" w14:textId="77777777" w:rsidTr="00D1731F">
        <w:tc>
          <w:tcPr>
            <w:tcW w:w="3384" w:type="dxa"/>
          </w:tcPr>
          <w:p w14:paraId="5A367A85" w14:textId="77777777" w:rsidR="001203A7" w:rsidRDefault="001203A7" w:rsidP="00D1731F"/>
        </w:tc>
        <w:tc>
          <w:tcPr>
            <w:tcW w:w="864" w:type="dxa"/>
          </w:tcPr>
          <w:p w14:paraId="77073008" w14:textId="77777777" w:rsidR="001203A7" w:rsidRDefault="001203A7" w:rsidP="00D1731F"/>
        </w:tc>
        <w:tc>
          <w:tcPr>
            <w:tcW w:w="1276" w:type="dxa"/>
          </w:tcPr>
          <w:p w14:paraId="69CA9C70" w14:textId="77777777" w:rsidR="001203A7" w:rsidRDefault="001203A7" w:rsidP="00D1731F"/>
        </w:tc>
        <w:tc>
          <w:tcPr>
            <w:tcW w:w="1276" w:type="dxa"/>
          </w:tcPr>
          <w:p w14:paraId="1CE06682" w14:textId="77777777" w:rsidR="001203A7" w:rsidRDefault="001203A7" w:rsidP="00D1731F"/>
        </w:tc>
        <w:tc>
          <w:tcPr>
            <w:tcW w:w="1559" w:type="dxa"/>
          </w:tcPr>
          <w:p w14:paraId="67C93954" w14:textId="77777777" w:rsidR="001203A7" w:rsidRDefault="001203A7" w:rsidP="00D1731F"/>
        </w:tc>
        <w:tc>
          <w:tcPr>
            <w:tcW w:w="992" w:type="dxa"/>
          </w:tcPr>
          <w:p w14:paraId="2DA93CE2" w14:textId="77777777" w:rsidR="001203A7" w:rsidRDefault="001203A7" w:rsidP="00D1731F"/>
        </w:tc>
        <w:tc>
          <w:tcPr>
            <w:tcW w:w="1559" w:type="dxa"/>
          </w:tcPr>
          <w:p w14:paraId="50917D1F" w14:textId="77777777" w:rsidR="001203A7" w:rsidRDefault="001203A7" w:rsidP="00D1731F"/>
        </w:tc>
        <w:tc>
          <w:tcPr>
            <w:tcW w:w="1134" w:type="dxa"/>
          </w:tcPr>
          <w:p w14:paraId="7879F1FD" w14:textId="77777777" w:rsidR="001203A7" w:rsidRDefault="001203A7" w:rsidP="00D1731F"/>
        </w:tc>
        <w:tc>
          <w:tcPr>
            <w:tcW w:w="1275" w:type="dxa"/>
          </w:tcPr>
          <w:p w14:paraId="79456E0B" w14:textId="77777777" w:rsidR="001203A7" w:rsidRDefault="001203A7" w:rsidP="00D1731F"/>
        </w:tc>
      </w:tr>
      <w:tr w:rsidR="001203A7" w14:paraId="5CFA1670" w14:textId="77777777" w:rsidTr="00D1731F">
        <w:tc>
          <w:tcPr>
            <w:tcW w:w="3384" w:type="dxa"/>
          </w:tcPr>
          <w:p w14:paraId="26B02EB1" w14:textId="77777777" w:rsidR="001203A7" w:rsidRDefault="001203A7" w:rsidP="00D1731F"/>
        </w:tc>
        <w:tc>
          <w:tcPr>
            <w:tcW w:w="864" w:type="dxa"/>
          </w:tcPr>
          <w:p w14:paraId="4FFC025C" w14:textId="77777777" w:rsidR="001203A7" w:rsidRDefault="001203A7" w:rsidP="00D1731F"/>
        </w:tc>
        <w:tc>
          <w:tcPr>
            <w:tcW w:w="1276" w:type="dxa"/>
          </w:tcPr>
          <w:p w14:paraId="11F356E5" w14:textId="77777777" w:rsidR="001203A7" w:rsidRDefault="001203A7" w:rsidP="00D1731F"/>
        </w:tc>
        <w:tc>
          <w:tcPr>
            <w:tcW w:w="1276" w:type="dxa"/>
          </w:tcPr>
          <w:p w14:paraId="3F595001" w14:textId="77777777" w:rsidR="001203A7" w:rsidRDefault="001203A7" w:rsidP="00D1731F"/>
        </w:tc>
        <w:tc>
          <w:tcPr>
            <w:tcW w:w="1559" w:type="dxa"/>
          </w:tcPr>
          <w:p w14:paraId="605F14C5" w14:textId="77777777" w:rsidR="001203A7" w:rsidRDefault="001203A7" w:rsidP="00D1731F"/>
        </w:tc>
        <w:tc>
          <w:tcPr>
            <w:tcW w:w="992" w:type="dxa"/>
          </w:tcPr>
          <w:p w14:paraId="3AACC4AD" w14:textId="77777777" w:rsidR="001203A7" w:rsidRDefault="001203A7" w:rsidP="00D1731F"/>
        </w:tc>
        <w:tc>
          <w:tcPr>
            <w:tcW w:w="1559" w:type="dxa"/>
          </w:tcPr>
          <w:p w14:paraId="1101E509" w14:textId="77777777" w:rsidR="001203A7" w:rsidRDefault="001203A7" w:rsidP="00D1731F"/>
        </w:tc>
        <w:tc>
          <w:tcPr>
            <w:tcW w:w="1134" w:type="dxa"/>
          </w:tcPr>
          <w:p w14:paraId="10BC48FD" w14:textId="77777777" w:rsidR="001203A7" w:rsidRDefault="001203A7" w:rsidP="00D1731F"/>
        </w:tc>
        <w:tc>
          <w:tcPr>
            <w:tcW w:w="1275" w:type="dxa"/>
          </w:tcPr>
          <w:p w14:paraId="2248C6A9" w14:textId="77777777" w:rsidR="001203A7" w:rsidRDefault="001203A7" w:rsidP="00D1731F"/>
        </w:tc>
      </w:tr>
      <w:tr w:rsidR="001203A7" w14:paraId="394301AF" w14:textId="77777777" w:rsidTr="00D1731F">
        <w:tc>
          <w:tcPr>
            <w:tcW w:w="3384" w:type="dxa"/>
          </w:tcPr>
          <w:p w14:paraId="013BA6C0" w14:textId="77777777" w:rsidR="001203A7" w:rsidRDefault="001203A7" w:rsidP="00D1731F"/>
        </w:tc>
        <w:tc>
          <w:tcPr>
            <w:tcW w:w="864" w:type="dxa"/>
          </w:tcPr>
          <w:p w14:paraId="6878C1FB" w14:textId="77777777" w:rsidR="001203A7" w:rsidRDefault="001203A7" w:rsidP="00D1731F"/>
        </w:tc>
        <w:tc>
          <w:tcPr>
            <w:tcW w:w="1276" w:type="dxa"/>
          </w:tcPr>
          <w:p w14:paraId="7BB696CB" w14:textId="77777777" w:rsidR="001203A7" w:rsidRDefault="001203A7" w:rsidP="00D1731F"/>
        </w:tc>
        <w:tc>
          <w:tcPr>
            <w:tcW w:w="1276" w:type="dxa"/>
          </w:tcPr>
          <w:p w14:paraId="26C3E288" w14:textId="77777777" w:rsidR="001203A7" w:rsidRDefault="001203A7" w:rsidP="00D1731F"/>
        </w:tc>
        <w:tc>
          <w:tcPr>
            <w:tcW w:w="1559" w:type="dxa"/>
          </w:tcPr>
          <w:p w14:paraId="43D64DC1" w14:textId="77777777" w:rsidR="001203A7" w:rsidRDefault="001203A7" w:rsidP="00D1731F"/>
        </w:tc>
        <w:tc>
          <w:tcPr>
            <w:tcW w:w="992" w:type="dxa"/>
          </w:tcPr>
          <w:p w14:paraId="0F71B07F" w14:textId="77777777" w:rsidR="001203A7" w:rsidRDefault="001203A7" w:rsidP="00D1731F"/>
        </w:tc>
        <w:tc>
          <w:tcPr>
            <w:tcW w:w="1559" w:type="dxa"/>
          </w:tcPr>
          <w:p w14:paraId="178CA146" w14:textId="77777777" w:rsidR="001203A7" w:rsidRDefault="001203A7" w:rsidP="00D1731F"/>
        </w:tc>
        <w:tc>
          <w:tcPr>
            <w:tcW w:w="1134" w:type="dxa"/>
          </w:tcPr>
          <w:p w14:paraId="0913C98F" w14:textId="77777777" w:rsidR="001203A7" w:rsidRDefault="001203A7" w:rsidP="00D1731F"/>
        </w:tc>
        <w:tc>
          <w:tcPr>
            <w:tcW w:w="1275" w:type="dxa"/>
          </w:tcPr>
          <w:p w14:paraId="57281F3B" w14:textId="77777777" w:rsidR="001203A7" w:rsidRDefault="001203A7" w:rsidP="00D1731F"/>
        </w:tc>
      </w:tr>
      <w:tr w:rsidR="001203A7" w14:paraId="61D03A01" w14:textId="77777777" w:rsidTr="00D1731F">
        <w:tc>
          <w:tcPr>
            <w:tcW w:w="3384" w:type="dxa"/>
          </w:tcPr>
          <w:p w14:paraId="5AA47BF3" w14:textId="77777777" w:rsidR="001203A7" w:rsidRDefault="001203A7" w:rsidP="00D1731F"/>
        </w:tc>
        <w:tc>
          <w:tcPr>
            <w:tcW w:w="864" w:type="dxa"/>
          </w:tcPr>
          <w:p w14:paraId="73341043" w14:textId="77777777" w:rsidR="001203A7" w:rsidRDefault="001203A7" w:rsidP="00D1731F"/>
        </w:tc>
        <w:tc>
          <w:tcPr>
            <w:tcW w:w="1276" w:type="dxa"/>
          </w:tcPr>
          <w:p w14:paraId="2F60C544" w14:textId="77777777" w:rsidR="001203A7" w:rsidRDefault="001203A7" w:rsidP="00D1731F"/>
        </w:tc>
        <w:tc>
          <w:tcPr>
            <w:tcW w:w="1276" w:type="dxa"/>
          </w:tcPr>
          <w:p w14:paraId="2E7C7CF9" w14:textId="77777777" w:rsidR="001203A7" w:rsidRDefault="001203A7" w:rsidP="00D1731F"/>
        </w:tc>
        <w:tc>
          <w:tcPr>
            <w:tcW w:w="1559" w:type="dxa"/>
          </w:tcPr>
          <w:p w14:paraId="78D329EE" w14:textId="77777777" w:rsidR="001203A7" w:rsidRDefault="001203A7" w:rsidP="00D1731F"/>
        </w:tc>
        <w:tc>
          <w:tcPr>
            <w:tcW w:w="992" w:type="dxa"/>
          </w:tcPr>
          <w:p w14:paraId="57FC889E" w14:textId="77777777" w:rsidR="001203A7" w:rsidRDefault="001203A7" w:rsidP="00D1731F"/>
        </w:tc>
        <w:tc>
          <w:tcPr>
            <w:tcW w:w="1559" w:type="dxa"/>
          </w:tcPr>
          <w:p w14:paraId="0E120AAA" w14:textId="77777777" w:rsidR="001203A7" w:rsidRDefault="001203A7" w:rsidP="00D1731F"/>
        </w:tc>
        <w:tc>
          <w:tcPr>
            <w:tcW w:w="1134" w:type="dxa"/>
          </w:tcPr>
          <w:p w14:paraId="652FD97F" w14:textId="77777777" w:rsidR="001203A7" w:rsidRDefault="001203A7" w:rsidP="00D1731F"/>
        </w:tc>
        <w:tc>
          <w:tcPr>
            <w:tcW w:w="1275" w:type="dxa"/>
          </w:tcPr>
          <w:p w14:paraId="77B7D0BF" w14:textId="77777777" w:rsidR="001203A7" w:rsidRDefault="001203A7" w:rsidP="00D1731F"/>
        </w:tc>
      </w:tr>
      <w:tr w:rsidR="001203A7" w14:paraId="5B741193" w14:textId="77777777" w:rsidTr="00D1731F">
        <w:tc>
          <w:tcPr>
            <w:tcW w:w="3384" w:type="dxa"/>
          </w:tcPr>
          <w:p w14:paraId="0C4E13B4" w14:textId="77777777" w:rsidR="001203A7" w:rsidRDefault="001203A7" w:rsidP="00D1731F"/>
        </w:tc>
        <w:tc>
          <w:tcPr>
            <w:tcW w:w="864" w:type="dxa"/>
          </w:tcPr>
          <w:p w14:paraId="2A56A3FA" w14:textId="77777777" w:rsidR="001203A7" w:rsidRDefault="001203A7" w:rsidP="00D1731F"/>
        </w:tc>
        <w:tc>
          <w:tcPr>
            <w:tcW w:w="1276" w:type="dxa"/>
          </w:tcPr>
          <w:p w14:paraId="58DD8184" w14:textId="77777777" w:rsidR="001203A7" w:rsidRDefault="001203A7" w:rsidP="00D1731F"/>
        </w:tc>
        <w:tc>
          <w:tcPr>
            <w:tcW w:w="1276" w:type="dxa"/>
          </w:tcPr>
          <w:p w14:paraId="44BE7AAC" w14:textId="77777777" w:rsidR="001203A7" w:rsidRDefault="001203A7" w:rsidP="00D1731F"/>
        </w:tc>
        <w:tc>
          <w:tcPr>
            <w:tcW w:w="1559" w:type="dxa"/>
          </w:tcPr>
          <w:p w14:paraId="5A74EA88" w14:textId="77777777" w:rsidR="001203A7" w:rsidRDefault="001203A7" w:rsidP="00D1731F"/>
        </w:tc>
        <w:tc>
          <w:tcPr>
            <w:tcW w:w="992" w:type="dxa"/>
          </w:tcPr>
          <w:p w14:paraId="52563946" w14:textId="77777777" w:rsidR="001203A7" w:rsidRDefault="001203A7" w:rsidP="00D1731F"/>
        </w:tc>
        <w:tc>
          <w:tcPr>
            <w:tcW w:w="1559" w:type="dxa"/>
          </w:tcPr>
          <w:p w14:paraId="50E0126A" w14:textId="77777777" w:rsidR="001203A7" w:rsidRDefault="001203A7" w:rsidP="00D1731F"/>
        </w:tc>
        <w:tc>
          <w:tcPr>
            <w:tcW w:w="1134" w:type="dxa"/>
          </w:tcPr>
          <w:p w14:paraId="3F2F3A22" w14:textId="77777777" w:rsidR="001203A7" w:rsidRDefault="001203A7" w:rsidP="00D1731F"/>
        </w:tc>
        <w:tc>
          <w:tcPr>
            <w:tcW w:w="1275" w:type="dxa"/>
          </w:tcPr>
          <w:p w14:paraId="11D60B16" w14:textId="77777777" w:rsidR="001203A7" w:rsidRDefault="001203A7" w:rsidP="00D1731F"/>
        </w:tc>
      </w:tr>
      <w:tr w:rsidR="00C5066E" w14:paraId="43232D53" w14:textId="77777777" w:rsidTr="00D1731F">
        <w:tc>
          <w:tcPr>
            <w:tcW w:w="3384" w:type="dxa"/>
          </w:tcPr>
          <w:p w14:paraId="0A556AC3" w14:textId="77777777" w:rsidR="00C5066E" w:rsidRDefault="00C5066E" w:rsidP="00D1731F"/>
        </w:tc>
        <w:tc>
          <w:tcPr>
            <w:tcW w:w="864" w:type="dxa"/>
          </w:tcPr>
          <w:p w14:paraId="09ED6999" w14:textId="77777777" w:rsidR="00C5066E" w:rsidRDefault="00C5066E" w:rsidP="00D1731F"/>
        </w:tc>
        <w:tc>
          <w:tcPr>
            <w:tcW w:w="1276" w:type="dxa"/>
          </w:tcPr>
          <w:p w14:paraId="73F8D33E" w14:textId="77777777" w:rsidR="00C5066E" w:rsidRDefault="00C5066E" w:rsidP="00D1731F"/>
        </w:tc>
        <w:tc>
          <w:tcPr>
            <w:tcW w:w="1276" w:type="dxa"/>
          </w:tcPr>
          <w:p w14:paraId="2BCCE85C" w14:textId="77777777" w:rsidR="00C5066E" w:rsidRDefault="00C5066E" w:rsidP="00D1731F"/>
        </w:tc>
        <w:tc>
          <w:tcPr>
            <w:tcW w:w="1559" w:type="dxa"/>
          </w:tcPr>
          <w:p w14:paraId="6EFAEE8E" w14:textId="77777777" w:rsidR="00C5066E" w:rsidRDefault="00C5066E" w:rsidP="00D1731F"/>
        </w:tc>
        <w:tc>
          <w:tcPr>
            <w:tcW w:w="992" w:type="dxa"/>
          </w:tcPr>
          <w:p w14:paraId="2B9EB553" w14:textId="77777777" w:rsidR="00C5066E" w:rsidRDefault="00C5066E" w:rsidP="00D1731F"/>
        </w:tc>
        <w:tc>
          <w:tcPr>
            <w:tcW w:w="1559" w:type="dxa"/>
          </w:tcPr>
          <w:p w14:paraId="029EEED3" w14:textId="77777777" w:rsidR="00C5066E" w:rsidRDefault="00C5066E" w:rsidP="00D1731F"/>
        </w:tc>
        <w:tc>
          <w:tcPr>
            <w:tcW w:w="1134" w:type="dxa"/>
          </w:tcPr>
          <w:p w14:paraId="263CB493" w14:textId="77777777" w:rsidR="00C5066E" w:rsidRDefault="00C5066E" w:rsidP="00D1731F"/>
        </w:tc>
        <w:tc>
          <w:tcPr>
            <w:tcW w:w="1275" w:type="dxa"/>
          </w:tcPr>
          <w:p w14:paraId="01E82D6C" w14:textId="77777777" w:rsidR="00C5066E" w:rsidRDefault="00C5066E" w:rsidP="00D1731F"/>
        </w:tc>
      </w:tr>
      <w:tr w:rsidR="00C5066E" w14:paraId="3F3D1A8F" w14:textId="77777777" w:rsidTr="00D1731F">
        <w:tc>
          <w:tcPr>
            <w:tcW w:w="3384" w:type="dxa"/>
          </w:tcPr>
          <w:p w14:paraId="687ACA30" w14:textId="77777777" w:rsidR="00C5066E" w:rsidRDefault="00C5066E" w:rsidP="00D1731F"/>
        </w:tc>
        <w:tc>
          <w:tcPr>
            <w:tcW w:w="864" w:type="dxa"/>
          </w:tcPr>
          <w:p w14:paraId="49AB8CF9" w14:textId="77777777" w:rsidR="00C5066E" w:rsidRDefault="00C5066E" w:rsidP="00D1731F"/>
        </w:tc>
        <w:tc>
          <w:tcPr>
            <w:tcW w:w="1276" w:type="dxa"/>
          </w:tcPr>
          <w:p w14:paraId="554BF7C2" w14:textId="77777777" w:rsidR="00C5066E" w:rsidRDefault="00C5066E" w:rsidP="00D1731F"/>
        </w:tc>
        <w:tc>
          <w:tcPr>
            <w:tcW w:w="1276" w:type="dxa"/>
          </w:tcPr>
          <w:p w14:paraId="5E6CBC5E" w14:textId="77777777" w:rsidR="00C5066E" w:rsidRDefault="00C5066E" w:rsidP="00D1731F"/>
        </w:tc>
        <w:tc>
          <w:tcPr>
            <w:tcW w:w="1559" w:type="dxa"/>
          </w:tcPr>
          <w:p w14:paraId="0C835BC3" w14:textId="77777777" w:rsidR="00C5066E" w:rsidRDefault="00C5066E" w:rsidP="00D1731F"/>
        </w:tc>
        <w:tc>
          <w:tcPr>
            <w:tcW w:w="992" w:type="dxa"/>
          </w:tcPr>
          <w:p w14:paraId="2663F3C0" w14:textId="77777777" w:rsidR="00C5066E" w:rsidRDefault="00C5066E" w:rsidP="00D1731F"/>
        </w:tc>
        <w:tc>
          <w:tcPr>
            <w:tcW w:w="1559" w:type="dxa"/>
          </w:tcPr>
          <w:p w14:paraId="638AD128" w14:textId="77777777" w:rsidR="00C5066E" w:rsidRDefault="00C5066E" w:rsidP="00D1731F"/>
        </w:tc>
        <w:tc>
          <w:tcPr>
            <w:tcW w:w="1134" w:type="dxa"/>
          </w:tcPr>
          <w:p w14:paraId="5F86E583" w14:textId="77777777" w:rsidR="00C5066E" w:rsidRDefault="00C5066E" w:rsidP="00D1731F"/>
        </w:tc>
        <w:tc>
          <w:tcPr>
            <w:tcW w:w="1275" w:type="dxa"/>
          </w:tcPr>
          <w:p w14:paraId="551FC7B4" w14:textId="77777777" w:rsidR="00C5066E" w:rsidRDefault="00C5066E" w:rsidP="00D1731F"/>
        </w:tc>
      </w:tr>
      <w:tr w:rsidR="00C5066E" w14:paraId="2318671C" w14:textId="77777777" w:rsidTr="00D1731F">
        <w:tc>
          <w:tcPr>
            <w:tcW w:w="3384" w:type="dxa"/>
          </w:tcPr>
          <w:p w14:paraId="6B82E7F5" w14:textId="77777777" w:rsidR="00C5066E" w:rsidRDefault="00C5066E" w:rsidP="00D1731F"/>
        </w:tc>
        <w:tc>
          <w:tcPr>
            <w:tcW w:w="864" w:type="dxa"/>
          </w:tcPr>
          <w:p w14:paraId="1809A14F" w14:textId="77777777" w:rsidR="00C5066E" w:rsidRDefault="00C5066E" w:rsidP="00D1731F"/>
        </w:tc>
        <w:tc>
          <w:tcPr>
            <w:tcW w:w="1276" w:type="dxa"/>
          </w:tcPr>
          <w:p w14:paraId="447E1E8D" w14:textId="77777777" w:rsidR="00C5066E" w:rsidRDefault="00C5066E" w:rsidP="00D1731F"/>
        </w:tc>
        <w:tc>
          <w:tcPr>
            <w:tcW w:w="1276" w:type="dxa"/>
          </w:tcPr>
          <w:p w14:paraId="3566F2AC" w14:textId="77777777" w:rsidR="00C5066E" w:rsidRDefault="00C5066E" w:rsidP="00D1731F"/>
        </w:tc>
        <w:tc>
          <w:tcPr>
            <w:tcW w:w="1559" w:type="dxa"/>
          </w:tcPr>
          <w:p w14:paraId="49787618" w14:textId="77777777" w:rsidR="00C5066E" w:rsidRDefault="00C5066E" w:rsidP="00D1731F"/>
        </w:tc>
        <w:tc>
          <w:tcPr>
            <w:tcW w:w="992" w:type="dxa"/>
          </w:tcPr>
          <w:p w14:paraId="2D5746BE" w14:textId="77777777" w:rsidR="00C5066E" w:rsidRDefault="00C5066E" w:rsidP="00D1731F"/>
        </w:tc>
        <w:tc>
          <w:tcPr>
            <w:tcW w:w="1559" w:type="dxa"/>
          </w:tcPr>
          <w:p w14:paraId="0841C091" w14:textId="77777777" w:rsidR="00C5066E" w:rsidRDefault="00C5066E" w:rsidP="00D1731F"/>
        </w:tc>
        <w:tc>
          <w:tcPr>
            <w:tcW w:w="1134" w:type="dxa"/>
          </w:tcPr>
          <w:p w14:paraId="5D853079" w14:textId="77777777" w:rsidR="00C5066E" w:rsidRDefault="00C5066E" w:rsidP="00D1731F"/>
        </w:tc>
        <w:tc>
          <w:tcPr>
            <w:tcW w:w="1275" w:type="dxa"/>
          </w:tcPr>
          <w:p w14:paraId="59A17BD4" w14:textId="77777777" w:rsidR="00C5066E" w:rsidRDefault="00C5066E" w:rsidP="00D1731F"/>
        </w:tc>
      </w:tr>
      <w:tr w:rsidR="00C5066E" w14:paraId="75EAD2B1" w14:textId="77777777" w:rsidTr="00D1731F">
        <w:tc>
          <w:tcPr>
            <w:tcW w:w="3384" w:type="dxa"/>
          </w:tcPr>
          <w:p w14:paraId="51E276F2" w14:textId="77777777" w:rsidR="00C5066E" w:rsidRDefault="00C5066E" w:rsidP="00D1731F"/>
        </w:tc>
        <w:tc>
          <w:tcPr>
            <w:tcW w:w="864" w:type="dxa"/>
          </w:tcPr>
          <w:p w14:paraId="77F9FF7F" w14:textId="77777777" w:rsidR="00C5066E" w:rsidRDefault="00C5066E" w:rsidP="00D1731F"/>
        </w:tc>
        <w:tc>
          <w:tcPr>
            <w:tcW w:w="1276" w:type="dxa"/>
          </w:tcPr>
          <w:p w14:paraId="4CCBA652" w14:textId="77777777" w:rsidR="00C5066E" w:rsidRDefault="00C5066E" w:rsidP="00D1731F"/>
        </w:tc>
        <w:tc>
          <w:tcPr>
            <w:tcW w:w="1276" w:type="dxa"/>
          </w:tcPr>
          <w:p w14:paraId="3BB862F1" w14:textId="77777777" w:rsidR="00C5066E" w:rsidRDefault="00C5066E" w:rsidP="00D1731F"/>
        </w:tc>
        <w:tc>
          <w:tcPr>
            <w:tcW w:w="1559" w:type="dxa"/>
          </w:tcPr>
          <w:p w14:paraId="2BB89882" w14:textId="77777777" w:rsidR="00C5066E" w:rsidRDefault="00C5066E" w:rsidP="00D1731F"/>
        </w:tc>
        <w:tc>
          <w:tcPr>
            <w:tcW w:w="992" w:type="dxa"/>
          </w:tcPr>
          <w:p w14:paraId="63BF8EB6" w14:textId="77777777" w:rsidR="00C5066E" w:rsidRDefault="00C5066E" w:rsidP="00D1731F"/>
        </w:tc>
        <w:tc>
          <w:tcPr>
            <w:tcW w:w="1559" w:type="dxa"/>
          </w:tcPr>
          <w:p w14:paraId="46D2D401" w14:textId="77777777" w:rsidR="00C5066E" w:rsidRDefault="00C5066E" w:rsidP="00D1731F"/>
        </w:tc>
        <w:tc>
          <w:tcPr>
            <w:tcW w:w="1134" w:type="dxa"/>
          </w:tcPr>
          <w:p w14:paraId="211BF5D1" w14:textId="77777777" w:rsidR="00C5066E" w:rsidRDefault="00C5066E" w:rsidP="00D1731F"/>
        </w:tc>
        <w:tc>
          <w:tcPr>
            <w:tcW w:w="1275" w:type="dxa"/>
          </w:tcPr>
          <w:p w14:paraId="48B22965" w14:textId="77777777" w:rsidR="00C5066E" w:rsidRDefault="00C5066E" w:rsidP="00D1731F"/>
        </w:tc>
      </w:tr>
      <w:tr w:rsidR="00C5066E" w14:paraId="7CF3B685" w14:textId="77777777" w:rsidTr="00D1731F">
        <w:tc>
          <w:tcPr>
            <w:tcW w:w="3384" w:type="dxa"/>
          </w:tcPr>
          <w:p w14:paraId="00823B74" w14:textId="77777777" w:rsidR="00C5066E" w:rsidRDefault="00C5066E" w:rsidP="00D1731F"/>
        </w:tc>
        <w:tc>
          <w:tcPr>
            <w:tcW w:w="864" w:type="dxa"/>
          </w:tcPr>
          <w:p w14:paraId="1F2F7ED9" w14:textId="77777777" w:rsidR="00C5066E" w:rsidRDefault="00C5066E" w:rsidP="00D1731F"/>
        </w:tc>
        <w:tc>
          <w:tcPr>
            <w:tcW w:w="1276" w:type="dxa"/>
          </w:tcPr>
          <w:p w14:paraId="7C221D07" w14:textId="77777777" w:rsidR="00C5066E" w:rsidRDefault="00C5066E" w:rsidP="00D1731F"/>
        </w:tc>
        <w:tc>
          <w:tcPr>
            <w:tcW w:w="1276" w:type="dxa"/>
          </w:tcPr>
          <w:p w14:paraId="43C084D9" w14:textId="77777777" w:rsidR="00C5066E" w:rsidRDefault="00C5066E" w:rsidP="00D1731F"/>
        </w:tc>
        <w:tc>
          <w:tcPr>
            <w:tcW w:w="1559" w:type="dxa"/>
          </w:tcPr>
          <w:p w14:paraId="4BB55F42" w14:textId="77777777" w:rsidR="00C5066E" w:rsidRDefault="00C5066E" w:rsidP="00D1731F"/>
        </w:tc>
        <w:tc>
          <w:tcPr>
            <w:tcW w:w="992" w:type="dxa"/>
          </w:tcPr>
          <w:p w14:paraId="08144C6F" w14:textId="77777777" w:rsidR="00C5066E" w:rsidRDefault="00C5066E" w:rsidP="00D1731F"/>
        </w:tc>
        <w:tc>
          <w:tcPr>
            <w:tcW w:w="1559" w:type="dxa"/>
          </w:tcPr>
          <w:p w14:paraId="0DC4EF8E" w14:textId="77777777" w:rsidR="00C5066E" w:rsidRDefault="00C5066E" w:rsidP="00D1731F"/>
        </w:tc>
        <w:tc>
          <w:tcPr>
            <w:tcW w:w="1134" w:type="dxa"/>
          </w:tcPr>
          <w:p w14:paraId="5726DB06" w14:textId="77777777" w:rsidR="00C5066E" w:rsidRDefault="00C5066E" w:rsidP="00D1731F"/>
        </w:tc>
        <w:tc>
          <w:tcPr>
            <w:tcW w:w="1275" w:type="dxa"/>
          </w:tcPr>
          <w:p w14:paraId="08AD571D" w14:textId="77777777" w:rsidR="00C5066E" w:rsidRDefault="00C5066E" w:rsidP="00D1731F"/>
        </w:tc>
      </w:tr>
      <w:tr w:rsidR="00C5066E" w14:paraId="4781D05C" w14:textId="77777777" w:rsidTr="00D1731F">
        <w:tc>
          <w:tcPr>
            <w:tcW w:w="3384" w:type="dxa"/>
          </w:tcPr>
          <w:p w14:paraId="7DC48222" w14:textId="77777777" w:rsidR="00C5066E" w:rsidRDefault="00C5066E" w:rsidP="00D1731F"/>
        </w:tc>
        <w:tc>
          <w:tcPr>
            <w:tcW w:w="864" w:type="dxa"/>
          </w:tcPr>
          <w:p w14:paraId="76C14CEE" w14:textId="77777777" w:rsidR="00C5066E" w:rsidRDefault="00C5066E" w:rsidP="00D1731F"/>
        </w:tc>
        <w:tc>
          <w:tcPr>
            <w:tcW w:w="1276" w:type="dxa"/>
          </w:tcPr>
          <w:p w14:paraId="70B14CF4" w14:textId="77777777" w:rsidR="00C5066E" w:rsidRDefault="00C5066E" w:rsidP="00D1731F"/>
        </w:tc>
        <w:tc>
          <w:tcPr>
            <w:tcW w:w="1276" w:type="dxa"/>
          </w:tcPr>
          <w:p w14:paraId="5CE22EA4" w14:textId="77777777" w:rsidR="00C5066E" w:rsidRDefault="00C5066E" w:rsidP="00D1731F"/>
        </w:tc>
        <w:tc>
          <w:tcPr>
            <w:tcW w:w="1559" w:type="dxa"/>
          </w:tcPr>
          <w:p w14:paraId="6C24291C" w14:textId="77777777" w:rsidR="00C5066E" w:rsidRDefault="00C5066E" w:rsidP="00D1731F"/>
        </w:tc>
        <w:tc>
          <w:tcPr>
            <w:tcW w:w="992" w:type="dxa"/>
          </w:tcPr>
          <w:p w14:paraId="424A07B7" w14:textId="77777777" w:rsidR="00C5066E" w:rsidRDefault="00C5066E" w:rsidP="00D1731F"/>
        </w:tc>
        <w:tc>
          <w:tcPr>
            <w:tcW w:w="1559" w:type="dxa"/>
          </w:tcPr>
          <w:p w14:paraId="2D16CABA" w14:textId="77777777" w:rsidR="00C5066E" w:rsidRDefault="00C5066E" w:rsidP="00D1731F"/>
        </w:tc>
        <w:tc>
          <w:tcPr>
            <w:tcW w:w="1134" w:type="dxa"/>
          </w:tcPr>
          <w:p w14:paraId="5E6C13D7" w14:textId="77777777" w:rsidR="00C5066E" w:rsidRDefault="00C5066E" w:rsidP="00D1731F"/>
        </w:tc>
        <w:tc>
          <w:tcPr>
            <w:tcW w:w="1275" w:type="dxa"/>
          </w:tcPr>
          <w:p w14:paraId="734209E0" w14:textId="77777777" w:rsidR="00C5066E" w:rsidRDefault="00C5066E" w:rsidP="00D1731F"/>
        </w:tc>
      </w:tr>
      <w:tr w:rsidR="00C5066E" w14:paraId="4184C2C5" w14:textId="77777777" w:rsidTr="00D1731F">
        <w:tc>
          <w:tcPr>
            <w:tcW w:w="3384" w:type="dxa"/>
          </w:tcPr>
          <w:p w14:paraId="6DCCEE07" w14:textId="77777777" w:rsidR="00C5066E" w:rsidRDefault="00C5066E" w:rsidP="00D1731F"/>
        </w:tc>
        <w:tc>
          <w:tcPr>
            <w:tcW w:w="864" w:type="dxa"/>
          </w:tcPr>
          <w:p w14:paraId="69D47568" w14:textId="77777777" w:rsidR="00C5066E" w:rsidRDefault="00C5066E" w:rsidP="00D1731F"/>
        </w:tc>
        <w:tc>
          <w:tcPr>
            <w:tcW w:w="1276" w:type="dxa"/>
          </w:tcPr>
          <w:p w14:paraId="16A90228" w14:textId="77777777" w:rsidR="00C5066E" w:rsidRDefault="00C5066E" w:rsidP="00D1731F"/>
        </w:tc>
        <w:tc>
          <w:tcPr>
            <w:tcW w:w="1276" w:type="dxa"/>
          </w:tcPr>
          <w:p w14:paraId="6CC4772B" w14:textId="77777777" w:rsidR="00C5066E" w:rsidRDefault="00C5066E" w:rsidP="00D1731F"/>
        </w:tc>
        <w:tc>
          <w:tcPr>
            <w:tcW w:w="1559" w:type="dxa"/>
          </w:tcPr>
          <w:p w14:paraId="481CA721" w14:textId="77777777" w:rsidR="00C5066E" w:rsidRDefault="00C5066E" w:rsidP="00D1731F"/>
        </w:tc>
        <w:tc>
          <w:tcPr>
            <w:tcW w:w="992" w:type="dxa"/>
          </w:tcPr>
          <w:p w14:paraId="0E44763B" w14:textId="77777777" w:rsidR="00C5066E" w:rsidRDefault="00C5066E" w:rsidP="00D1731F"/>
        </w:tc>
        <w:tc>
          <w:tcPr>
            <w:tcW w:w="1559" w:type="dxa"/>
          </w:tcPr>
          <w:p w14:paraId="737875B8" w14:textId="77777777" w:rsidR="00C5066E" w:rsidRDefault="00C5066E" w:rsidP="00D1731F"/>
        </w:tc>
        <w:tc>
          <w:tcPr>
            <w:tcW w:w="1134" w:type="dxa"/>
          </w:tcPr>
          <w:p w14:paraId="6F490E33" w14:textId="77777777" w:rsidR="00C5066E" w:rsidRDefault="00C5066E" w:rsidP="00D1731F"/>
        </w:tc>
        <w:tc>
          <w:tcPr>
            <w:tcW w:w="1275" w:type="dxa"/>
          </w:tcPr>
          <w:p w14:paraId="60B2AC31" w14:textId="77777777" w:rsidR="00C5066E" w:rsidRDefault="00C5066E" w:rsidP="00D1731F"/>
        </w:tc>
      </w:tr>
    </w:tbl>
    <w:p w14:paraId="0ED3124A" w14:textId="77777777" w:rsidR="001203A7" w:rsidRDefault="001203A7" w:rsidP="001203A7"/>
    <w:p w14:paraId="1CD58B27" w14:textId="77777777" w:rsidR="001203A7" w:rsidRPr="00A02D4B" w:rsidRDefault="001203A7" w:rsidP="00CF4178"/>
    <w:sectPr w:rsidR="001203A7" w:rsidRPr="00A02D4B" w:rsidSect="001203A7">
      <w:pgSz w:w="15840" w:h="12240" w:orient="landscape"/>
      <w:pgMar w:top="1440" w:right="1701" w:bottom="1440" w:left="851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F0FF" w14:textId="77777777" w:rsidR="004D2D49" w:rsidRDefault="004D2D49" w:rsidP="00CF4178">
      <w:pPr>
        <w:spacing w:before="0" w:after="0"/>
      </w:pPr>
      <w:r>
        <w:separator/>
      </w:r>
    </w:p>
  </w:endnote>
  <w:endnote w:type="continuationSeparator" w:id="0">
    <w:p w14:paraId="6C2F4215" w14:textId="77777777" w:rsidR="004D2D49" w:rsidRDefault="004D2D49" w:rsidP="00CF41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20B0300000000000000"/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7B03" w14:textId="77777777" w:rsidR="001E6D49" w:rsidRDefault="001E6D49">
    <w:pPr>
      <w:pStyle w:val="Footer"/>
    </w:pPr>
    <w:r>
      <w:t>Application to conduct overseas project APLS</w:t>
    </w:r>
  </w:p>
  <w:p w14:paraId="55DDFCD4" w14:textId="77777777" w:rsidR="00CF4178" w:rsidRPr="005D2060" w:rsidRDefault="00CF4178" w:rsidP="00CF4178">
    <w:pPr>
      <w:pStyle w:val="Footer"/>
      <w:tabs>
        <w:tab w:val="clear" w:pos="4513"/>
        <w:tab w:val="clear" w:pos="9026"/>
        <w:tab w:val="right" w:pos="9360"/>
      </w:tabs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CD3A" w14:textId="77777777" w:rsidR="004D2D49" w:rsidRDefault="004D2D49" w:rsidP="00CF4178">
      <w:pPr>
        <w:spacing w:before="0" w:after="0"/>
      </w:pPr>
      <w:r>
        <w:separator/>
      </w:r>
    </w:p>
  </w:footnote>
  <w:footnote w:type="continuationSeparator" w:id="0">
    <w:p w14:paraId="2B394011" w14:textId="77777777" w:rsidR="004D2D49" w:rsidRDefault="004D2D49" w:rsidP="00CF41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1AAD" w14:textId="61EB9742" w:rsidR="00CF4178" w:rsidRPr="004E3A90" w:rsidRDefault="00A36F4C" w:rsidP="004E3A90">
    <w:pPr>
      <w:pStyle w:val="Header"/>
      <w:jc w:val="right"/>
    </w:pPr>
    <w:r>
      <w:rPr>
        <w:noProof/>
      </w:rPr>
      <w:drawing>
        <wp:inline distT="0" distB="0" distL="0" distR="0" wp14:anchorId="6F701B37" wp14:editId="3AA18802">
          <wp:extent cx="1057275" cy="723900"/>
          <wp:effectExtent l="0" t="0" r="28575" b="190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5738"/>
    <w:multiLevelType w:val="hybridMultilevel"/>
    <w:tmpl w:val="BADAD6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3266"/>
    <w:multiLevelType w:val="hybridMultilevel"/>
    <w:tmpl w:val="A300B76C"/>
    <w:lvl w:ilvl="0" w:tplc="EC1222C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3218E"/>
    <w:multiLevelType w:val="hybridMultilevel"/>
    <w:tmpl w:val="5AF4CD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5BB7"/>
    <w:multiLevelType w:val="hybridMultilevel"/>
    <w:tmpl w:val="83ACC5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F61F7"/>
    <w:multiLevelType w:val="hybridMultilevel"/>
    <w:tmpl w:val="EA626104"/>
    <w:lvl w:ilvl="0" w:tplc="1B6E9CB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256B8"/>
    <w:multiLevelType w:val="hybridMultilevel"/>
    <w:tmpl w:val="13563D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44CE6"/>
    <w:multiLevelType w:val="hybridMultilevel"/>
    <w:tmpl w:val="B58061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12474C"/>
    <w:multiLevelType w:val="hybridMultilevel"/>
    <w:tmpl w:val="F538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C3DE0"/>
    <w:multiLevelType w:val="hybridMultilevel"/>
    <w:tmpl w:val="2E5E531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64C46FDA"/>
    <w:multiLevelType w:val="hybridMultilevel"/>
    <w:tmpl w:val="440E3860"/>
    <w:lvl w:ilvl="0" w:tplc="4CEED68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69651308"/>
    <w:multiLevelType w:val="hybridMultilevel"/>
    <w:tmpl w:val="A38E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268DC"/>
    <w:multiLevelType w:val="hybridMultilevel"/>
    <w:tmpl w:val="08F2687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246E1"/>
    <w:multiLevelType w:val="hybridMultilevel"/>
    <w:tmpl w:val="B10C88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722">
    <w:abstractNumId w:val="20"/>
  </w:num>
  <w:num w:numId="2" w16cid:durableId="1727946253">
    <w:abstractNumId w:val="14"/>
  </w:num>
  <w:num w:numId="3" w16cid:durableId="1964192505">
    <w:abstractNumId w:val="12"/>
  </w:num>
  <w:num w:numId="4" w16cid:durableId="833035644">
    <w:abstractNumId w:val="22"/>
  </w:num>
  <w:num w:numId="5" w16cid:durableId="1416440334">
    <w:abstractNumId w:val="1"/>
  </w:num>
  <w:num w:numId="6" w16cid:durableId="411661074">
    <w:abstractNumId w:val="9"/>
  </w:num>
  <w:num w:numId="7" w16cid:durableId="929123603">
    <w:abstractNumId w:val="6"/>
  </w:num>
  <w:num w:numId="8" w16cid:durableId="381179342">
    <w:abstractNumId w:val="2"/>
  </w:num>
  <w:num w:numId="9" w16cid:durableId="2014067883">
    <w:abstractNumId w:val="23"/>
  </w:num>
  <w:num w:numId="10" w16cid:durableId="1038436541">
    <w:abstractNumId w:val="7"/>
  </w:num>
  <w:num w:numId="11" w16cid:durableId="735905323">
    <w:abstractNumId w:val="5"/>
  </w:num>
  <w:num w:numId="12" w16cid:durableId="1583680296">
    <w:abstractNumId w:val="24"/>
  </w:num>
  <w:num w:numId="13" w16cid:durableId="967392911">
    <w:abstractNumId w:val="8"/>
  </w:num>
  <w:num w:numId="14" w16cid:durableId="679356812">
    <w:abstractNumId w:val="13"/>
  </w:num>
  <w:num w:numId="15" w16cid:durableId="471406071">
    <w:abstractNumId w:val="15"/>
  </w:num>
  <w:num w:numId="16" w16cid:durableId="1291664184">
    <w:abstractNumId w:val="3"/>
  </w:num>
  <w:num w:numId="17" w16cid:durableId="406921846">
    <w:abstractNumId w:val="10"/>
  </w:num>
  <w:num w:numId="18" w16cid:durableId="1275938909">
    <w:abstractNumId w:val="16"/>
  </w:num>
  <w:num w:numId="19" w16cid:durableId="1567640446">
    <w:abstractNumId w:val="11"/>
  </w:num>
  <w:num w:numId="20" w16cid:durableId="1662808730">
    <w:abstractNumId w:val="9"/>
  </w:num>
  <w:num w:numId="21" w16cid:durableId="1346862875">
    <w:abstractNumId w:val="18"/>
  </w:num>
  <w:num w:numId="22" w16cid:durableId="1983075592">
    <w:abstractNumId w:val="0"/>
  </w:num>
  <w:num w:numId="23" w16cid:durableId="1734229155">
    <w:abstractNumId w:val="4"/>
  </w:num>
  <w:num w:numId="24" w16cid:durableId="1770926694">
    <w:abstractNumId w:val="17"/>
  </w:num>
  <w:num w:numId="25" w16cid:durableId="1050377059">
    <w:abstractNumId w:val="19"/>
  </w:num>
  <w:num w:numId="26" w16cid:durableId="13184123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6D"/>
    <w:rsid w:val="001203A7"/>
    <w:rsid w:val="0015105E"/>
    <w:rsid w:val="001E6D49"/>
    <w:rsid w:val="00203243"/>
    <w:rsid w:val="00383200"/>
    <w:rsid w:val="004D2D49"/>
    <w:rsid w:val="004E27D8"/>
    <w:rsid w:val="004E3A90"/>
    <w:rsid w:val="006338B6"/>
    <w:rsid w:val="006460F7"/>
    <w:rsid w:val="006F59CE"/>
    <w:rsid w:val="00702D6C"/>
    <w:rsid w:val="0077273B"/>
    <w:rsid w:val="00867FCA"/>
    <w:rsid w:val="00887B84"/>
    <w:rsid w:val="00A10450"/>
    <w:rsid w:val="00A36F4C"/>
    <w:rsid w:val="00A575F5"/>
    <w:rsid w:val="00AA019D"/>
    <w:rsid w:val="00B36968"/>
    <w:rsid w:val="00C07DB4"/>
    <w:rsid w:val="00C5066E"/>
    <w:rsid w:val="00C6264B"/>
    <w:rsid w:val="00CD0320"/>
    <w:rsid w:val="00CD1C6D"/>
    <w:rsid w:val="00CF4178"/>
    <w:rsid w:val="00DA1E8E"/>
    <w:rsid w:val="00E175A1"/>
    <w:rsid w:val="00E86565"/>
    <w:rsid w:val="00F87D49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5D66F"/>
  <w15:chartTrackingRefBased/>
  <w15:docId w15:val="{4E21B96E-E1B2-41D4-938E-1250353C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customStyle="1" w:styleId="TableContents">
    <w:name w:val="Table Contents"/>
    <w:basedOn w:val="BodyText"/>
    <w:rsid w:val="00A15EE6"/>
    <w:pPr>
      <w:widowControl w:val="0"/>
      <w:suppressAutoHyphens/>
      <w:spacing w:before="0" w:after="0"/>
    </w:pPr>
    <w:rPr>
      <w:rFonts w:ascii="Times New Roman" w:hAnsi="Times New Roman"/>
      <w:sz w:val="24"/>
      <w:lang w:bidi="he-IL"/>
    </w:rPr>
  </w:style>
  <w:style w:type="paragraph" w:styleId="BodyText">
    <w:name w:val="Body Text"/>
    <w:basedOn w:val="Normal"/>
    <w:link w:val="BodyTextChar"/>
    <w:rsid w:val="00A15EE6"/>
    <w:pPr>
      <w:spacing w:after="120"/>
    </w:pPr>
  </w:style>
  <w:style w:type="character" w:customStyle="1" w:styleId="BodyTextChar">
    <w:name w:val="Body Text Char"/>
    <w:link w:val="BodyText"/>
    <w:rsid w:val="00A15EE6"/>
    <w:rPr>
      <w:rFonts w:ascii="Verdana" w:hAnsi="Verdana"/>
      <w:sz w:val="16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C780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uiPriority w:val="99"/>
    <w:rsid w:val="001C7809"/>
    <w:rPr>
      <w:rFonts w:ascii="Verdana" w:hAnsi="Verdan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C780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rsid w:val="001C7809"/>
    <w:rPr>
      <w:rFonts w:ascii="Verdana" w:hAnsi="Verdana"/>
      <w:sz w:val="16"/>
      <w:szCs w:val="24"/>
      <w:lang w:val="en-US" w:eastAsia="en-US"/>
    </w:rPr>
  </w:style>
  <w:style w:type="character" w:styleId="PlaceholderText">
    <w:name w:val="Placeholder Text"/>
    <w:uiPriority w:val="99"/>
    <w:semiHidden/>
    <w:rsid w:val="00CD57D9"/>
    <w:rPr>
      <w:color w:val="808080"/>
    </w:rPr>
  </w:style>
  <w:style w:type="paragraph" w:customStyle="1" w:styleId="ColorfulList-Accent11">
    <w:name w:val="Colorful List - Accent 11"/>
    <w:qFormat/>
    <w:rsid w:val="00E17B8F"/>
    <w:pPr>
      <w:ind w:left="720"/>
    </w:pPr>
    <w:rPr>
      <w:rFonts w:ascii="Cambria" w:eastAsia="ヒラギノ角ゴ Pro W3" w:hAnsi="Cambria"/>
      <w:color w:val="000000"/>
      <w:sz w:val="24"/>
      <w:lang w:val="en-US" w:eastAsia="en-US"/>
    </w:rPr>
  </w:style>
  <w:style w:type="character" w:styleId="Hyperlink">
    <w:name w:val="Hyperlink"/>
    <w:rsid w:val="00E146F8"/>
    <w:rPr>
      <w:color w:val="0000FF"/>
      <w:u w:val="single"/>
    </w:rPr>
  </w:style>
  <w:style w:type="paragraph" w:styleId="Revision">
    <w:name w:val="Revision"/>
    <w:hidden/>
    <w:uiPriority w:val="99"/>
    <w:semiHidden/>
    <w:rsid w:val="006460F7"/>
    <w:rPr>
      <w:rFonts w:ascii="Verdana" w:hAnsi="Verdana"/>
      <w:sz w:val="16"/>
      <w:szCs w:val="24"/>
      <w:lang w:val="en-US" w:eastAsia="en-US"/>
    </w:rPr>
  </w:style>
  <w:style w:type="character" w:styleId="CommentReference">
    <w:name w:val="annotation reference"/>
    <w:basedOn w:val="DefaultParagraphFont"/>
    <w:rsid w:val="006460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60F7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60F7"/>
    <w:rPr>
      <w:rFonts w:ascii="Verdana" w:hAnsi="Verdana"/>
      <w:b/>
      <w:bCs/>
      <w:lang w:val="en-US" w:eastAsia="en-US"/>
    </w:rPr>
  </w:style>
  <w:style w:type="table" w:styleId="TableGrid">
    <w:name w:val="Table Grid"/>
    <w:basedOn w:val="TableNormal"/>
    <w:uiPriority w:val="39"/>
    <w:rsid w:val="001203A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8659B1F3F344AB866C77CF0C33522" ma:contentTypeVersion="6" ma:contentTypeDescription="Create a new document." ma:contentTypeScope="" ma:versionID="b5ce386342fc6e477b77672d79063fa5">
  <xsd:schema xmlns:xsd="http://www.w3.org/2001/XMLSchema" xmlns:xs="http://www.w3.org/2001/XMLSchema" xmlns:p="http://schemas.microsoft.com/office/2006/metadata/properties" xmlns:ns2="b1951887-8f6a-4273-8878-d10838d015fa" xmlns:ns3="ce2269b4-3cf6-4e4f-898f-56b32b4e3e06" targetNamespace="http://schemas.microsoft.com/office/2006/metadata/properties" ma:root="true" ma:fieldsID="8566847cbd22067502840705191838e3" ns2:_="" ns3:_="">
    <xsd:import namespace="b1951887-8f6a-4273-8878-d10838d015fa"/>
    <xsd:import namespace="ce2269b4-3cf6-4e4f-898f-56b32b4e3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51887-8f6a-4273-8878-d10838d01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69b4-3cf6-4e4f-898f-56b32b4e3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35A09-617C-4C56-B2A1-F5114B3112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93E55-F573-44AD-A2A2-014F5856E763}"/>
</file>

<file path=customXml/itemProps3.xml><?xml version="1.0" encoding="utf-8"?>
<ds:datastoreItem xmlns:ds="http://schemas.openxmlformats.org/officeDocument/2006/customXml" ds:itemID="{91B9678C-6A37-4C52-B749-5220E0FD1E85}"/>
</file>

<file path=docProps/app.xml><?xml version="1.0" encoding="utf-8"?>
<Properties xmlns="http://schemas.openxmlformats.org/officeDocument/2006/extended-properties" xmlns:vt="http://schemas.openxmlformats.org/officeDocument/2006/docPropsVTypes">
  <Template>S:\Templates\Employee evaluation.dot</Template>
  <TotalTime>0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Macaulay</dc:creator>
  <cp:keywords/>
  <cp:lastModifiedBy>Mike Starr</cp:lastModifiedBy>
  <cp:revision>2</cp:revision>
  <cp:lastPrinted>2005-06-30T22:49:00Z</cp:lastPrinted>
  <dcterms:created xsi:type="dcterms:W3CDTF">2024-01-24T02:46:00Z</dcterms:created>
  <dcterms:modified xsi:type="dcterms:W3CDTF">2024-01-24T02:46:00Z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